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4666" w14:textId="7B584373" w:rsidR="000D2B5C" w:rsidRDefault="000D2B5C" w:rsidP="00487FB1">
      <w:pPr>
        <w:pStyle w:val="Heading1"/>
      </w:pPr>
      <w:r>
        <w:t>Healthcare professional details</w:t>
      </w:r>
    </w:p>
    <w:tbl>
      <w:tblPr>
        <w:tblStyle w:val="TableGrid"/>
        <w:tblW w:w="9911"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2689"/>
        <w:gridCol w:w="7222"/>
      </w:tblGrid>
      <w:tr w:rsidR="00606962" w14:paraId="479B93F4" w14:textId="77777777" w:rsidTr="00A5298C">
        <w:tc>
          <w:tcPr>
            <w:tcW w:w="2689" w:type="dxa"/>
            <w:shd w:val="clear" w:color="auto" w:fill="E7E6E6" w:themeFill="background2"/>
          </w:tcPr>
          <w:p w14:paraId="16346EA3" w14:textId="798DBCEB" w:rsidR="00606962" w:rsidRPr="004A6E3E" w:rsidRDefault="00606962" w:rsidP="00606962">
            <w:pPr>
              <w:rPr>
                <w:rStyle w:val="Strong"/>
              </w:rPr>
            </w:pPr>
            <w:r w:rsidRPr="004A6E3E">
              <w:rPr>
                <w:rStyle w:val="Strong"/>
              </w:rPr>
              <w:t>Name:</w:t>
            </w:r>
          </w:p>
        </w:tc>
        <w:tc>
          <w:tcPr>
            <w:tcW w:w="7222" w:type="dxa"/>
          </w:tcPr>
          <w:p w14:paraId="35639017" w14:textId="77777777" w:rsidR="00606962" w:rsidRDefault="00606962" w:rsidP="00606962">
            <w:pPr>
              <w:rPr>
                <w:lang w:val="en-US"/>
              </w:rPr>
            </w:pPr>
          </w:p>
        </w:tc>
      </w:tr>
      <w:tr w:rsidR="00606962" w14:paraId="285A66EE" w14:textId="77777777" w:rsidTr="00A5298C">
        <w:tc>
          <w:tcPr>
            <w:tcW w:w="2689" w:type="dxa"/>
            <w:shd w:val="clear" w:color="auto" w:fill="E7E6E6" w:themeFill="background2"/>
          </w:tcPr>
          <w:p w14:paraId="3364F7B6" w14:textId="0B1933A7" w:rsidR="00606962" w:rsidRPr="004A6E3E" w:rsidRDefault="00606962" w:rsidP="00606962">
            <w:pPr>
              <w:rPr>
                <w:rStyle w:val="Strong"/>
              </w:rPr>
            </w:pPr>
            <w:r w:rsidRPr="004A6E3E">
              <w:rPr>
                <w:rStyle w:val="Strong"/>
              </w:rPr>
              <w:t>Academic Affiliation:</w:t>
            </w:r>
          </w:p>
        </w:tc>
        <w:tc>
          <w:tcPr>
            <w:tcW w:w="7222" w:type="dxa"/>
          </w:tcPr>
          <w:p w14:paraId="78A9E245" w14:textId="77777777" w:rsidR="00606962" w:rsidRDefault="00606962" w:rsidP="00606962">
            <w:pPr>
              <w:rPr>
                <w:lang w:val="en-US"/>
              </w:rPr>
            </w:pPr>
          </w:p>
        </w:tc>
      </w:tr>
      <w:tr w:rsidR="0009250C" w14:paraId="2975C250" w14:textId="77777777" w:rsidTr="006A22FE">
        <w:tc>
          <w:tcPr>
            <w:tcW w:w="2689" w:type="dxa"/>
            <w:shd w:val="clear" w:color="auto" w:fill="E7E6E6" w:themeFill="background2"/>
          </w:tcPr>
          <w:p w14:paraId="34003803" w14:textId="2D6A8D35" w:rsidR="0009250C" w:rsidRPr="004A6E3E" w:rsidRDefault="0009250C" w:rsidP="00606962">
            <w:pPr>
              <w:rPr>
                <w:rStyle w:val="Strong"/>
              </w:rPr>
            </w:pPr>
            <w:r w:rsidRPr="004A6E3E">
              <w:rPr>
                <w:rStyle w:val="Strong"/>
              </w:rPr>
              <w:t>Place of work:</w:t>
            </w:r>
          </w:p>
        </w:tc>
        <w:tc>
          <w:tcPr>
            <w:tcW w:w="7222" w:type="dxa"/>
          </w:tcPr>
          <w:p w14:paraId="077187DC" w14:textId="77777777" w:rsidR="0009250C" w:rsidRDefault="0009250C" w:rsidP="00606962">
            <w:pPr>
              <w:rPr>
                <w:lang w:val="en-US"/>
              </w:rPr>
            </w:pPr>
          </w:p>
        </w:tc>
      </w:tr>
      <w:tr w:rsidR="0009250C" w14:paraId="037705A5" w14:textId="77777777" w:rsidTr="00D343A4">
        <w:trPr>
          <w:trHeight w:val="923"/>
        </w:trPr>
        <w:tc>
          <w:tcPr>
            <w:tcW w:w="2689" w:type="dxa"/>
            <w:shd w:val="clear" w:color="auto" w:fill="E7E6E6" w:themeFill="background2"/>
          </w:tcPr>
          <w:p w14:paraId="5CBFD593" w14:textId="51C20FF3" w:rsidR="0009250C" w:rsidRPr="004A6E3E" w:rsidRDefault="0009250C" w:rsidP="00606962">
            <w:pPr>
              <w:rPr>
                <w:rStyle w:val="Strong"/>
              </w:rPr>
            </w:pPr>
            <w:r w:rsidRPr="004A6E3E">
              <w:rPr>
                <w:rStyle w:val="Strong"/>
              </w:rPr>
              <w:t>Address:</w:t>
            </w:r>
          </w:p>
        </w:tc>
        <w:tc>
          <w:tcPr>
            <w:tcW w:w="7222" w:type="dxa"/>
          </w:tcPr>
          <w:p w14:paraId="46714BD5" w14:textId="77777777" w:rsidR="0009250C" w:rsidRDefault="0009250C" w:rsidP="00606962">
            <w:pPr>
              <w:rPr>
                <w:lang w:val="en-US"/>
              </w:rPr>
            </w:pPr>
          </w:p>
        </w:tc>
      </w:tr>
      <w:tr w:rsidR="0009250C" w14:paraId="3821446E" w14:textId="77777777" w:rsidTr="00733055">
        <w:tc>
          <w:tcPr>
            <w:tcW w:w="2689" w:type="dxa"/>
            <w:shd w:val="clear" w:color="auto" w:fill="E7E6E6" w:themeFill="background2"/>
          </w:tcPr>
          <w:p w14:paraId="596610C4" w14:textId="1CEAB326" w:rsidR="0009250C" w:rsidRPr="004A6E3E" w:rsidRDefault="0009250C" w:rsidP="00606962">
            <w:pPr>
              <w:rPr>
                <w:rStyle w:val="Strong"/>
              </w:rPr>
            </w:pPr>
            <w:r w:rsidRPr="004A6E3E">
              <w:rPr>
                <w:rStyle w:val="Strong"/>
              </w:rPr>
              <w:t>Email:</w:t>
            </w:r>
          </w:p>
        </w:tc>
        <w:tc>
          <w:tcPr>
            <w:tcW w:w="7222" w:type="dxa"/>
          </w:tcPr>
          <w:p w14:paraId="3B9E048C" w14:textId="77777777" w:rsidR="0009250C" w:rsidRDefault="0009250C" w:rsidP="00606962">
            <w:pPr>
              <w:rPr>
                <w:lang w:val="en-US"/>
              </w:rPr>
            </w:pPr>
          </w:p>
        </w:tc>
      </w:tr>
      <w:tr w:rsidR="0009250C" w14:paraId="6A3ADBE5" w14:textId="77777777" w:rsidTr="009E3A42">
        <w:tc>
          <w:tcPr>
            <w:tcW w:w="2689" w:type="dxa"/>
            <w:shd w:val="clear" w:color="auto" w:fill="E7E6E6" w:themeFill="background2"/>
          </w:tcPr>
          <w:p w14:paraId="377BC7D0" w14:textId="72E7726C" w:rsidR="0009250C" w:rsidRPr="004A6E3E" w:rsidRDefault="0009250C" w:rsidP="00606962">
            <w:pPr>
              <w:rPr>
                <w:rStyle w:val="Strong"/>
              </w:rPr>
            </w:pPr>
            <w:r w:rsidRPr="004A6E3E">
              <w:rPr>
                <w:rStyle w:val="Strong"/>
              </w:rPr>
              <w:t>Tel:</w:t>
            </w:r>
          </w:p>
        </w:tc>
        <w:tc>
          <w:tcPr>
            <w:tcW w:w="7222" w:type="dxa"/>
          </w:tcPr>
          <w:p w14:paraId="22AD379A" w14:textId="77777777" w:rsidR="0009250C" w:rsidRDefault="0009250C" w:rsidP="00606962">
            <w:pPr>
              <w:rPr>
                <w:lang w:val="en-US"/>
              </w:rPr>
            </w:pPr>
          </w:p>
        </w:tc>
      </w:tr>
    </w:tbl>
    <w:p w14:paraId="1FEB61FD" w14:textId="6F4AF411" w:rsidR="000D2B5C" w:rsidRDefault="000D2B5C" w:rsidP="00487FB1">
      <w:pPr>
        <w:pStyle w:val="Heading1"/>
      </w:pPr>
      <w:r>
        <w:t>Conflict of interest</w:t>
      </w:r>
    </w:p>
    <w:tbl>
      <w:tblPr>
        <w:tblStyle w:val="TableGrid"/>
        <w:tblW w:w="0" w:type="auto"/>
        <w:tblLook w:val="04A0" w:firstRow="1" w:lastRow="0" w:firstColumn="1" w:lastColumn="0" w:noHBand="0" w:noVBand="1"/>
      </w:tblPr>
      <w:tblGrid>
        <w:gridCol w:w="8831"/>
        <w:gridCol w:w="501"/>
        <w:gridCol w:w="33"/>
        <w:gridCol w:w="526"/>
      </w:tblGrid>
      <w:tr w:rsidR="00B21131" w14:paraId="0FDB9AD5" w14:textId="77777777" w:rsidTr="00323658">
        <w:trPr>
          <w:cantSplit/>
        </w:trPr>
        <w:tc>
          <w:tcPr>
            <w:tcW w:w="8831" w:type="dxa"/>
            <w:tcBorders>
              <w:top w:val="single" w:sz="12" w:space="0" w:color="C00000"/>
              <w:left w:val="single" w:sz="12" w:space="0" w:color="C00000"/>
            </w:tcBorders>
            <w:shd w:val="clear" w:color="auto" w:fill="E7E6E6" w:themeFill="background2"/>
          </w:tcPr>
          <w:p w14:paraId="462F7487" w14:textId="4CCF1B65" w:rsidR="00B21131" w:rsidRDefault="00606962" w:rsidP="00A5298C">
            <w:pPr>
              <w:pStyle w:val="Heading2"/>
              <w:numPr>
                <w:ilvl w:val="0"/>
                <w:numId w:val="0"/>
              </w:numPr>
            </w:pPr>
            <w:r w:rsidRPr="00D9053B">
              <w:t xml:space="preserve">Are you or a family member a </w:t>
            </w:r>
            <w:r w:rsidR="00F04305">
              <w:t>Public</w:t>
            </w:r>
            <w:r w:rsidR="00F04305" w:rsidRPr="00D9053B">
              <w:t xml:space="preserve"> </w:t>
            </w:r>
            <w:r w:rsidR="004A6E3E" w:rsidRPr="00D9053B">
              <w:t xml:space="preserve">Official </w:t>
            </w:r>
            <w:r w:rsidRPr="00D9053B">
              <w:t xml:space="preserve">or affiliated with a </w:t>
            </w:r>
            <w:r w:rsidR="00F04305">
              <w:t>government department or</w:t>
            </w:r>
            <w:r w:rsidR="00F04305" w:rsidRPr="00D9053B">
              <w:t xml:space="preserve"> </w:t>
            </w:r>
            <w:r w:rsidR="00F04305">
              <w:t>a</w:t>
            </w:r>
            <w:r w:rsidR="004A6E3E" w:rsidRPr="00D9053B">
              <w:t>gency</w:t>
            </w:r>
            <w:r w:rsidRPr="00D9053B">
              <w:t>?</w:t>
            </w:r>
          </w:p>
        </w:tc>
        <w:tc>
          <w:tcPr>
            <w:tcW w:w="534" w:type="dxa"/>
            <w:gridSpan w:val="2"/>
            <w:tcBorders>
              <w:top w:val="single" w:sz="12" w:space="0" w:color="C00000"/>
            </w:tcBorders>
            <w:shd w:val="clear" w:color="auto" w:fill="FFFFFF" w:themeFill="background1"/>
          </w:tcPr>
          <w:p w14:paraId="25962D92" w14:textId="63D75CB3" w:rsidR="00B21131" w:rsidRPr="004A6E3E" w:rsidRDefault="00606962" w:rsidP="00B21131">
            <w:pPr>
              <w:keepNext/>
              <w:keepLines/>
              <w:rPr>
                <w:rStyle w:val="Strong"/>
              </w:rPr>
            </w:pPr>
            <w:r w:rsidRPr="004A6E3E">
              <w:rPr>
                <w:rStyle w:val="Strong"/>
              </w:rPr>
              <w:t>Yes</w:t>
            </w:r>
            <w:r w:rsidR="004A6E3E" w:rsidRPr="004A6E3E">
              <w:rPr>
                <w:rStyle w:val="Strong"/>
              </w:rPr>
              <w:t xml:space="preserve"> </w:t>
            </w:r>
            <w:sdt>
              <w:sdtPr>
                <w:rPr>
                  <w:rStyle w:val="Strong"/>
                </w:rPr>
                <w:id w:val="-1188443135"/>
                <w14:checkbox>
                  <w14:checked w14:val="0"/>
                  <w14:checkedState w14:val="2612" w14:font="MS Gothic"/>
                  <w14:uncheckedState w14:val="2610" w14:font="MS Gothic"/>
                </w14:checkbox>
              </w:sdtPr>
              <w:sdtEndPr>
                <w:rPr>
                  <w:rStyle w:val="Strong"/>
                </w:rPr>
              </w:sdtEndPr>
              <w:sdtContent>
                <w:r w:rsidR="004A6E3E" w:rsidRPr="004A6E3E">
                  <w:rPr>
                    <w:rStyle w:val="Strong"/>
                    <w:rFonts w:eastAsia="MS Gothic" w:hint="eastAsia"/>
                  </w:rPr>
                  <w:t>☐</w:t>
                </w:r>
              </w:sdtContent>
            </w:sdt>
          </w:p>
        </w:tc>
        <w:tc>
          <w:tcPr>
            <w:tcW w:w="526" w:type="dxa"/>
            <w:tcBorders>
              <w:top w:val="single" w:sz="12" w:space="0" w:color="C00000"/>
              <w:right w:val="single" w:sz="12" w:space="0" w:color="C00000"/>
            </w:tcBorders>
            <w:shd w:val="clear" w:color="auto" w:fill="FFFFFF" w:themeFill="background1"/>
          </w:tcPr>
          <w:p w14:paraId="0D5EFB4E" w14:textId="5A790BE0" w:rsidR="00B21131" w:rsidRPr="004A6E3E" w:rsidRDefault="00606962" w:rsidP="00B21131">
            <w:pPr>
              <w:keepNext/>
              <w:keepLines/>
              <w:rPr>
                <w:rStyle w:val="Strong"/>
              </w:rPr>
            </w:pPr>
            <w:r w:rsidRPr="004A6E3E">
              <w:rPr>
                <w:rStyle w:val="Strong"/>
              </w:rPr>
              <w:t>No</w:t>
            </w:r>
            <w:r w:rsidR="004A6E3E" w:rsidRPr="004A6E3E">
              <w:rPr>
                <w:rStyle w:val="Strong"/>
              </w:rPr>
              <w:t xml:space="preserve"> </w:t>
            </w:r>
            <w:sdt>
              <w:sdtPr>
                <w:rPr>
                  <w:rStyle w:val="Strong"/>
                </w:rPr>
                <w:id w:val="-990170471"/>
                <w14:checkbox>
                  <w14:checked w14:val="0"/>
                  <w14:checkedState w14:val="2612" w14:font="MS Gothic"/>
                  <w14:uncheckedState w14:val="2610" w14:font="MS Gothic"/>
                </w14:checkbox>
              </w:sdtPr>
              <w:sdtEndPr>
                <w:rPr>
                  <w:rStyle w:val="Strong"/>
                </w:rPr>
              </w:sdtEndPr>
              <w:sdtContent>
                <w:r w:rsidR="004A6E3E" w:rsidRPr="004A6E3E">
                  <w:rPr>
                    <w:rStyle w:val="Strong"/>
                    <w:rFonts w:eastAsia="MS Gothic" w:hint="eastAsia"/>
                  </w:rPr>
                  <w:t>☐</w:t>
                </w:r>
              </w:sdtContent>
            </w:sdt>
          </w:p>
        </w:tc>
      </w:tr>
      <w:tr w:rsidR="00B21131" w14:paraId="13623543" w14:textId="77777777" w:rsidTr="00323658">
        <w:trPr>
          <w:cantSplit/>
        </w:trPr>
        <w:tc>
          <w:tcPr>
            <w:tcW w:w="9891" w:type="dxa"/>
            <w:gridSpan w:val="4"/>
            <w:tcBorders>
              <w:left w:val="single" w:sz="12" w:space="0" w:color="C00000"/>
              <w:right w:val="single" w:sz="12" w:space="0" w:color="C00000"/>
            </w:tcBorders>
            <w:shd w:val="clear" w:color="auto" w:fill="E7E6E6" w:themeFill="background2"/>
          </w:tcPr>
          <w:p w14:paraId="4994C349" w14:textId="77777777" w:rsidR="004A6E3E" w:rsidRPr="004A6E3E" w:rsidRDefault="00606962" w:rsidP="00B21131">
            <w:pPr>
              <w:keepNext/>
              <w:keepLines/>
              <w:rPr>
                <w:rStyle w:val="Strong"/>
              </w:rPr>
            </w:pPr>
            <w:r w:rsidRPr="004A6E3E">
              <w:rPr>
                <w:rStyle w:val="Strong"/>
                <w:lang w:val="en-US"/>
              </w:rPr>
              <w:t>If Yes</w:t>
            </w:r>
            <w:r w:rsidRPr="004A6E3E">
              <w:rPr>
                <w:rStyle w:val="Strong"/>
              </w:rPr>
              <w:t>,</w:t>
            </w:r>
            <w:r w:rsidRPr="004A6E3E">
              <w:rPr>
                <w:rStyle w:val="Strong"/>
                <w:lang w:val="en-US"/>
              </w:rPr>
              <w:t xml:space="preserve"> provide</w:t>
            </w:r>
            <w:r w:rsidR="004A6E3E" w:rsidRPr="004A6E3E">
              <w:rPr>
                <w:rStyle w:val="Strong"/>
              </w:rPr>
              <w:t>:</w:t>
            </w:r>
            <w:r w:rsidRPr="004A6E3E">
              <w:rPr>
                <w:rStyle w:val="Strong"/>
                <w:lang w:val="en-US"/>
              </w:rPr>
              <w:t xml:space="preserve"> </w:t>
            </w:r>
          </w:p>
          <w:p w14:paraId="10C44081" w14:textId="77777777" w:rsidR="004A6E3E" w:rsidRPr="004A6E3E" w:rsidRDefault="00606962" w:rsidP="00D9053B">
            <w:pPr>
              <w:pStyle w:val="Bullet1"/>
              <w:spacing w:before="0" w:after="0"/>
              <w:rPr>
                <w:rStyle w:val="Strong"/>
              </w:rPr>
            </w:pPr>
            <w:r w:rsidRPr="004A6E3E">
              <w:rPr>
                <w:rStyle w:val="Strong"/>
              </w:rPr>
              <w:t>details of the relevant government or decision-making bodies</w:t>
            </w:r>
          </w:p>
          <w:p w14:paraId="4D24AF34" w14:textId="45E7B738" w:rsidR="00B21131" w:rsidRPr="004A6E3E" w:rsidRDefault="00606962" w:rsidP="00D9053B">
            <w:pPr>
              <w:pStyle w:val="Bullet1"/>
              <w:spacing w:before="0" w:after="0"/>
              <w:rPr>
                <w:rStyle w:val="Strong"/>
              </w:rPr>
            </w:pPr>
            <w:r w:rsidRPr="004A6E3E">
              <w:rPr>
                <w:rStyle w:val="Strong"/>
              </w:rPr>
              <w:t>indicate whether you are involved</w:t>
            </w:r>
            <w:r w:rsidR="00D9053B">
              <w:rPr>
                <w:rStyle w:val="Strong"/>
              </w:rPr>
              <w:t>,</w:t>
            </w:r>
            <w:r w:rsidRPr="004A6E3E">
              <w:rPr>
                <w:rStyle w:val="Strong"/>
              </w:rPr>
              <w:t xml:space="preserve"> or a member of your family is involved</w:t>
            </w:r>
          </w:p>
        </w:tc>
      </w:tr>
      <w:tr w:rsidR="00B21131" w14:paraId="1588B74F" w14:textId="77777777" w:rsidTr="00A5298C">
        <w:trPr>
          <w:trHeight w:val="3402"/>
        </w:trPr>
        <w:tc>
          <w:tcPr>
            <w:tcW w:w="9891" w:type="dxa"/>
            <w:gridSpan w:val="4"/>
            <w:tcBorders>
              <w:left w:val="single" w:sz="12" w:space="0" w:color="C00000"/>
              <w:right w:val="single" w:sz="12" w:space="0" w:color="C00000"/>
            </w:tcBorders>
          </w:tcPr>
          <w:p w14:paraId="39A1F6E0" w14:textId="27C77EEB" w:rsidR="00B21131" w:rsidRDefault="00B21131" w:rsidP="00B21131">
            <w:pPr>
              <w:keepNext/>
              <w:keepLines/>
              <w:rPr>
                <w:lang w:val="en-US"/>
              </w:rPr>
            </w:pPr>
          </w:p>
        </w:tc>
      </w:tr>
      <w:tr w:rsidR="00B21131" w14:paraId="6FDB1892" w14:textId="77777777" w:rsidTr="00323658">
        <w:trPr>
          <w:cantSplit/>
        </w:trPr>
        <w:tc>
          <w:tcPr>
            <w:tcW w:w="9891" w:type="dxa"/>
            <w:gridSpan w:val="4"/>
            <w:tcBorders>
              <w:left w:val="single" w:sz="12" w:space="0" w:color="C00000"/>
              <w:bottom w:val="single" w:sz="12" w:space="0" w:color="C00000"/>
              <w:right w:val="single" w:sz="12" w:space="0" w:color="C00000"/>
            </w:tcBorders>
            <w:shd w:val="clear" w:color="auto" w:fill="E7E6E6" w:themeFill="background2"/>
          </w:tcPr>
          <w:p w14:paraId="2733EC08" w14:textId="50CE4D25" w:rsidR="00280DE7" w:rsidRPr="002F4464" w:rsidRDefault="00280DE7" w:rsidP="00D13922">
            <w:pPr>
              <w:rPr>
                <w:lang w:val="en-US"/>
              </w:rPr>
            </w:pPr>
            <w:r w:rsidRPr="002F4464">
              <w:rPr>
                <w:b/>
                <w:bCs/>
                <w:lang w:val="en-US"/>
              </w:rPr>
              <w:t>Public</w:t>
            </w:r>
            <w:r w:rsidR="00606962" w:rsidRPr="002F4464">
              <w:rPr>
                <w:b/>
                <w:bCs/>
                <w:lang w:val="en-US"/>
              </w:rPr>
              <w:t xml:space="preserve"> Official</w:t>
            </w:r>
            <w:r w:rsidR="00606962" w:rsidRPr="002F4464">
              <w:rPr>
                <w:lang w:val="en-US"/>
              </w:rPr>
              <w:t xml:space="preserve"> </w:t>
            </w:r>
            <w:r w:rsidRPr="002F4464">
              <w:rPr>
                <w:lang w:val="en-US"/>
              </w:rPr>
              <w:t>includes the following:</w:t>
            </w:r>
          </w:p>
          <w:p w14:paraId="0DF2A9E1" w14:textId="1073E04C" w:rsidR="00280DE7" w:rsidRPr="00D13922" w:rsidRDefault="00D13922" w:rsidP="00280DE7">
            <w:pPr>
              <w:numPr>
                <w:ilvl w:val="0"/>
                <w:numId w:val="28"/>
              </w:numPr>
              <w:spacing w:before="0" w:after="150" w:line="240" w:lineRule="auto"/>
              <w:rPr>
                <w:lang w:val="en-US"/>
              </w:rPr>
            </w:pPr>
            <w:r>
              <w:rPr>
                <w:lang w:val="en-US"/>
              </w:rPr>
              <w:t>a</w:t>
            </w:r>
            <w:r w:rsidR="00280DE7" w:rsidRPr="00D13922">
              <w:rPr>
                <w:lang w:val="en-US"/>
              </w:rPr>
              <w:t>ny officer or employee of or person acting on behalf of a government department or agency</w:t>
            </w:r>
            <w:r>
              <w:rPr>
                <w:lang w:val="en-US"/>
              </w:rPr>
              <w:t>;</w:t>
            </w:r>
          </w:p>
          <w:p w14:paraId="316BCE58" w14:textId="254E1E7D" w:rsidR="00280DE7" w:rsidRPr="00D13922" w:rsidRDefault="00D13922" w:rsidP="00280DE7">
            <w:pPr>
              <w:numPr>
                <w:ilvl w:val="0"/>
                <w:numId w:val="28"/>
              </w:numPr>
              <w:spacing w:before="0" w:after="150" w:line="240" w:lineRule="auto"/>
              <w:rPr>
                <w:rFonts w:eastAsia="Calibri"/>
                <w:lang w:val="en-US"/>
              </w:rPr>
            </w:pPr>
            <w:r>
              <w:rPr>
                <w:lang w:val="en-US"/>
              </w:rPr>
              <w:t>a</w:t>
            </w:r>
            <w:r w:rsidR="00280DE7" w:rsidRPr="00D13922">
              <w:rPr>
                <w:lang w:val="en-US"/>
              </w:rPr>
              <w:t>ny officer or employee of an entity or business that is owned or managed by, or is part of, a government department or agency (</w:t>
            </w:r>
            <w:r w:rsidR="3ECD6DED" w:rsidRPr="60102316">
              <w:rPr>
                <w:rFonts w:ascii="Segoe UI" w:eastAsia="Segoe UI" w:hAnsi="Segoe UI" w:cs="Segoe UI"/>
                <w:color w:val="333333"/>
                <w:sz w:val="18"/>
                <w:szCs w:val="18"/>
                <w:lang w:val="en-US"/>
              </w:rPr>
              <w:t>excluding employment by public hospital in sole capacity as a healthcare provider</w:t>
            </w:r>
            <w:r w:rsidR="00280DE7" w:rsidRPr="00D13922">
              <w:rPr>
                <w:lang w:val="en-US"/>
              </w:rPr>
              <w:t>)</w:t>
            </w:r>
            <w:r>
              <w:rPr>
                <w:lang w:val="en-US"/>
              </w:rPr>
              <w:t>;</w:t>
            </w:r>
          </w:p>
          <w:p w14:paraId="0FD7C2E4" w14:textId="1B74BF84" w:rsidR="00280DE7" w:rsidRPr="00D13922" w:rsidRDefault="00D13922" w:rsidP="00280DE7">
            <w:pPr>
              <w:numPr>
                <w:ilvl w:val="0"/>
                <w:numId w:val="28"/>
              </w:numPr>
              <w:spacing w:before="0" w:after="150" w:line="240" w:lineRule="auto"/>
              <w:rPr>
                <w:lang w:val="en-US"/>
              </w:rPr>
            </w:pPr>
            <w:r>
              <w:rPr>
                <w:lang w:val="en-US"/>
              </w:rPr>
              <w:t>a</w:t>
            </w:r>
            <w:r w:rsidR="00280DE7" w:rsidRPr="00D13922">
              <w:rPr>
                <w:lang w:val="en-US"/>
              </w:rPr>
              <w:t xml:space="preserve">ny officer or employee of public international </w:t>
            </w:r>
            <w:proofErr w:type="spellStart"/>
            <w:r w:rsidR="00280DE7" w:rsidRPr="00D13922">
              <w:rPr>
                <w:lang w:val="en-US"/>
              </w:rPr>
              <w:t>organisations</w:t>
            </w:r>
            <w:proofErr w:type="spellEnd"/>
            <w:r w:rsidR="00280DE7" w:rsidRPr="00D13922">
              <w:rPr>
                <w:lang w:val="en-US"/>
              </w:rPr>
              <w:t>, such as the United Nations</w:t>
            </w:r>
            <w:r>
              <w:rPr>
                <w:lang w:val="en-US"/>
              </w:rPr>
              <w:t>;</w:t>
            </w:r>
          </w:p>
          <w:p w14:paraId="635C4BCA" w14:textId="5CF23C14" w:rsidR="00280DE7" w:rsidRDefault="00D13922" w:rsidP="00280DE7">
            <w:pPr>
              <w:numPr>
                <w:ilvl w:val="0"/>
                <w:numId w:val="28"/>
              </w:numPr>
              <w:spacing w:before="0" w:after="150" w:line="240" w:lineRule="auto"/>
              <w:rPr>
                <w:lang w:val="en-US"/>
              </w:rPr>
            </w:pPr>
            <w:r>
              <w:rPr>
                <w:lang w:val="en-US"/>
              </w:rPr>
              <w:t>a</w:t>
            </w:r>
            <w:r w:rsidR="00280DE7" w:rsidRPr="00D13922">
              <w:rPr>
                <w:lang w:val="en-US"/>
              </w:rPr>
              <w:t>ny officer or employee of a political party or any person acting in an official capacity on behalf of a political office or candidate for political office</w:t>
            </w:r>
            <w:r>
              <w:rPr>
                <w:lang w:val="en-US"/>
              </w:rPr>
              <w:t>; or</w:t>
            </w:r>
          </w:p>
          <w:p w14:paraId="1A55FD17" w14:textId="5F68E443" w:rsidR="00606962" w:rsidRPr="00D13922" w:rsidRDefault="00D13922" w:rsidP="00606962">
            <w:pPr>
              <w:numPr>
                <w:ilvl w:val="0"/>
                <w:numId w:val="28"/>
              </w:numPr>
              <w:spacing w:before="0" w:after="150" w:line="240" w:lineRule="auto"/>
              <w:rPr>
                <w:lang w:val="en-US"/>
              </w:rPr>
            </w:pPr>
            <w:r>
              <w:rPr>
                <w:lang w:val="en-US"/>
              </w:rPr>
              <w:t>a</w:t>
            </w:r>
            <w:r w:rsidR="00280DE7" w:rsidRPr="00D13922">
              <w:rPr>
                <w:lang w:val="en-US"/>
              </w:rPr>
              <w:t>ny members of a royal family or military</w:t>
            </w:r>
            <w:r w:rsidR="00280DE7" w:rsidRPr="00280DE7">
              <w:rPr>
                <w:rFonts w:ascii="Arial" w:hAnsi="Arial" w:cs="Arial"/>
                <w:color w:val="7C7C7C"/>
                <w:sz w:val="21"/>
                <w:szCs w:val="21"/>
              </w:rPr>
              <w:t>.</w:t>
            </w:r>
          </w:p>
        </w:tc>
      </w:tr>
      <w:tr w:rsidR="00D9053B" w14:paraId="6664924A" w14:textId="77777777" w:rsidTr="00323658">
        <w:trPr>
          <w:cantSplit/>
        </w:trPr>
        <w:tc>
          <w:tcPr>
            <w:tcW w:w="8831" w:type="dxa"/>
            <w:tcBorders>
              <w:top w:val="single" w:sz="12" w:space="0" w:color="C00000"/>
              <w:left w:val="single" w:sz="12" w:space="0" w:color="C00000"/>
            </w:tcBorders>
            <w:shd w:val="clear" w:color="auto" w:fill="E7E6E6" w:themeFill="background2"/>
          </w:tcPr>
          <w:p w14:paraId="138D28BD" w14:textId="569CFE47" w:rsidR="00D9053B" w:rsidRDefault="00D9053B" w:rsidP="00A5298C">
            <w:pPr>
              <w:pStyle w:val="Heading2"/>
              <w:numPr>
                <w:ilvl w:val="0"/>
                <w:numId w:val="0"/>
              </w:numPr>
            </w:pPr>
            <w:r w:rsidRPr="00D9053B">
              <w:lastRenderedPageBreak/>
              <w:t>Do you have a role making decisions or advising on the purchase, use of or regulation of medicines or prescribing policy or funding or the provision of healthcare?</w:t>
            </w:r>
          </w:p>
        </w:tc>
        <w:tc>
          <w:tcPr>
            <w:tcW w:w="501" w:type="dxa"/>
            <w:tcBorders>
              <w:top w:val="single" w:sz="12" w:space="0" w:color="C00000"/>
            </w:tcBorders>
          </w:tcPr>
          <w:p w14:paraId="2960903C" w14:textId="6C4F3886" w:rsidR="00D9053B" w:rsidRDefault="00D9053B" w:rsidP="00D9053B">
            <w:pPr>
              <w:keepNext/>
              <w:keepLines/>
              <w:rPr>
                <w:lang w:val="en-US"/>
              </w:rPr>
            </w:pPr>
            <w:r w:rsidRPr="004A6E3E">
              <w:rPr>
                <w:rStyle w:val="Strong"/>
              </w:rPr>
              <w:t xml:space="preserve">Yes </w:t>
            </w:r>
            <w:sdt>
              <w:sdtPr>
                <w:rPr>
                  <w:rStyle w:val="Strong"/>
                </w:rPr>
                <w:id w:val="13492063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right w:val="single" w:sz="12" w:space="0" w:color="C00000"/>
            </w:tcBorders>
          </w:tcPr>
          <w:p w14:paraId="788A22C3" w14:textId="763C57E8" w:rsidR="00D9053B" w:rsidRDefault="00D9053B" w:rsidP="00D9053B">
            <w:pPr>
              <w:keepNext/>
              <w:keepLines/>
              <w:rPr>
                <w:lang w:val="en-US"/>
              </w:rPr>
            </w:pPr>
            <w:r w:rsidRPr="004A6E3E">
              <w:rPr>
                <w:rStyle w:val="Strong"/>
              </w:rPr>
              <w:t xml:space="preserve">No </w:t>
            </w:r>
            <w:sdt>
              <w:sdtPr>
                <w:rPr>
                  <w:rStyle w:val="Strong"/>
                </w:rPr>
                <w:id w:val="515662852"/>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r w:rsidR="00D9053B" w:rsidRPr="00D9053B" w14:paraId="1B13CCC3" w14:textId="77777777" w:rsidTr="00323658">
        <w:trPr>
          <w:cantSplit/>
        </w:trPr>
        <w:tc>
          <w:tcPr>
            <w:tcW w:w="9891" w:type="dxa"/>
            <w:gridSpan w:val="4"/>
            <w:tcBorders>
              <w:left w:val="single" w:sz="12" w:space="0" w:color="C00000"/>
              <w:right w:val="single" w:sz="12" w:space="0" w:color="C00000"/>
            </w:tcBorders>
            <w:shd w:val="clear" w:color="auto" w:fill="E7E6E6" w:themeFill="background2"/>
          </w:tcPr>
          <w:p w14:paraId="18E4C2D9" w14:textId="5C5BC8A6" w:rsidR="00D9053B" w:rsidRPr="00D9053B" w:rsidRDefault="00D9053B" w:rsidP="007B0597">
            <w:pPr>
              <w:keepNext/>
              <w:rPr>
                <w:rStyle w:val="Strong"/>
              </w:rPr>
            </w:pPr>
            <w:r w:rsidRPr="00D9053B">
              <w:rPr>
                <w:rStyle w:val="Strong"/>
              </w:rPr>
              <w:t>If Yes, provide details:</w:t>
            </w:r>
          </w:p>
        </w:tc>
      </w:tr>
      <w:tr w:rsidR="00D9053B" w14:paraId="45F8E34E" w14:textId="77777777" w:rsidTr="00A5298C">
        <w:trPr>
          <w:trHeight w:val="3402"/>
        </w:trPr>
        <w:tc>
          <w:tcPr>
            <w:tcW w:w="9891" w:type="dxa"/>
            <w:gridSpan w:val="4"/>
            <w:tcBorders>
              <w:left w:val="single" w:sz="12" w:space="0" w:color="C00000"/>
              <w:right w:val="single" w:sz="12" w:space="0" w:color="C00000"/>
            </w:tcBorders>
          </w:tcPr>
          <w:p w14:paraId="61A304B8" w14:textId="77777777" w:rsidR="00D9053B" w:rsidRDefault="00D9053B" w:rsidP="00D9053B">
            <w:pPr>
              <w:keepNext/>
              <w:keepLines/>
              <w:rPr>
                <w:lang w:val="en-US"/>
              </w:rPr>
            </w:pPr>
          </w:p>
        </w:tc>
      </w:tr>
      <w:tr w:rsidR="00D9053B" w14:paraId="254FA374" w14:textId="77777777" w:rsidTr="00323658">
        <w:trPr>
          <w:cantSplit/>
        </w:trPr>
        <w:tc>
          <w:tcPr>
            <w:tcW w:w="9891" w:type="dxa"/>
            <w:gridSpan w:val="4"/>
            <w:tcBorders>
              <w:left w:val="single" w:sz="12" w:space="0" w:color="C00000"/>
              <w:bottom w:val="single" w:sz="12" w:space="0" w:color="C00000"/>
              <w:right w:val="single" w:sz="12" w:space="0" w:color="C00000"/>
            </w:tcBorders>
            <w:shd w:val="clear" w:color="auto" w:fill="E7E6E6" w:themeFill="background2"/>
          </w:tcPr>
          <w:p w14:paraId="3CB82933" w14:textId="77777777" w:rsidR="00D9053B" w:rsidRPr="00D9053B" w:rsidRDefault="00D9053B" w:rsidP="00D9053B">
            <w:pPr>
              <w:rPr>
                <w:rStyle w:val="Strong"/>
              </w:rPr>
            </w:pPr>
            <w:r w:rsidRPr="00D9053B">
              <w:rPr>
                <w:rStyle w:val="Strong"/>
              </w:rPr>
              <w:t>This would include:</w:t>
            </w:r>
          </w:p>
          <w:p w14:paraId="335DB582" w14:textId="77777777" w:rsidR="00D9053B" w:rsidRPr="00D9053B" w:rsidRDefault="00D9053B" w:rsidP="00D9053B">
            <w:pPr>
              <w:pStyle w:val="Bullet1"/>
              <w:spacing w:before="0" w:after="0"/>
              <w:rPr>
                <w:rStyle w:val="Strong"/>
              </w:rPr>
            </w:pPr>
            <w:r w:rsidRPr="00D9053B">
              <w:rPr>
                <w:rStyle w:val="Strong"/>
              </w:rPr>
              <w:t xml:space="preserve">Treatment Guidelines committee member </w:t>
            </w:r>
          </w:p>
          <w:p w14:paraId="5107E4D4" w14:textId="7EA660AD" w:rsidR="00D9053B" w:rsidRPr="00D9053B" w:rsidRDefault="00D9053B" w:rsidP="00D9053B">
            <w:pPr>
              <w:pStyle w:val="Bullet1"/>
              <w:spacing w:before="0" w:after="0"/>
              <w:rPr>
                <w:rStyle w:val="Strong"/>
              </w:rPr>
            </w:pPr>
            <w:r w:rsidRPr="00D9053B">
              <w:rPr>
                <w:rStyle w:val="Strong"/>
              </w:rPr>
              <w:t xml:space="preserve">Reimbursement Committee Member </w:t>
            </w:r>
            <w:r>
              <w:rPr>
                <w:rStyle w:val="Strong"/>
              </w:rPr>
              <w:t xml:space="preserve">such as the </w:t>
            </w:r>
            <w:r w:rsidRPr="00D9053B">
              <w:rPr>
                <w:rStyle w:val="Strong"/>
              </w:rPr>
              <w:t>PBAC</w:t>
            </w:r>
          </w:p>
          <w:p w14:paraId="29658156" w14:textId="77777777" w:rsidR="00D9053B" w:rsidRPr="00D9053B" w:rsidRDefault="00D9053B" w:rsidP="00D9053B">
            <w:pPr>
              <w:pStyle w:val="Bullet1"/>
              <w:spacing w:before="0" w:after="0"/>
              <w:rPr>
                <w:rStyle w:val="Strong"/>
              </w:rPr>
            </w:pPr>
            <w:r w:rsidRPr="00D9053B">
              <w:rPr>
                <w:rStyle w:val="Strong"/>
              </w:rPr>
              <w:t xml:space="preserve">Hospital Formulary Committee </w:t>
            </w:r>
          </w:p>
          <w:p w14:paraId="783506B7" w14:textId="44908484" w:rsidR="00D9053B" w:rsidRDefault="00D9053B" w:rsidP="00D9053B">
            <w:pPr>
              <w:pStyle w:val="Bullet1"/>
              <w:spacing w:before="0" w:after="0"/>
              <w:rPr>
                <w:lang w:val="en-US"/>
              </w:rPr>
            </w:pPr>
            <w:r w:rsidRPr="00D9053B">
              <w:rPr>
                <w:rStyle w:val="Strong"/>
              </w:rPr>
              <w:t>T</w:t>
            </w:r>
            <w:r>
              <w:rPr>
                <w:rStyle w:val="Strong"/>
              </w:rPr>
              <w:t xml:space="preserve">herapeutic </w:t>
            </w:r>
            <w:r w:rsidRPr="00D9053B">
              <w:rPr>
                <w:rStyle w:val="Strong"/>
              </w:rPr>
              <w:t>G</w:t>
            </w:r>
            <w:r>
              <w:rPr>
                <w:rStyle w:val="Strong"/>
              </w:rPr>
              <w:t xml:space="preserve">oods </w:t>
            </w:r>
            <w:r w:rsidRPr="00D9053B">
              <w:rPr>
                <w:rStyle w:val="Strong"/>
              </w:rPr>
              <w:t>A</w:t>
            </w:r>
            <w:r>
              <w:rPr>
                <w:rStyle w:val="Strong"/>
              </w:rPr>
              <w:t>dministration</w:t>
            </w:r>
          </w:p>
        </w:tc>
      </w:tr>
      <w:tr w:rsidR="00D9053B" w14:paraId="7B157529" w14:textId="77777777" w:rsidTr="00323658">
        <w:trPr>
          <w:cantSplit/>
        </w:trPr>
        <w:tc>
          <w:tcPr>
            <w:tcW w:w="8831" w:type="dxa"/>
            <w:tcBorders>
              <w:top w:val="single" w:sz="12" w:space="0" w:color="C00000"/>
              <w:left w:val="single" w:sz="12" w:space="0" w:color="C00000"/>
            </w:tcBorders>
            <w:shd w:val="clear" w:color="auto" w:fill="E7E6E6" w:themeFill="background2"/>
          </w:tcPr>
          <w:p w14:paraId="5F7DAE31" w14:textId="22F73069" w:rsidR="00D9053B" w:rsidRDefault="00D9053B" w:rsidP="00A5298C">
            <w:pPr>
              <w:pStyle w:val="Heading2"/>
              <w:numPr>
                <w:ilvl w:val="0"/>
                <w:numId w:val="0"/>
              </w:numPr>
              <w:tabs>
                <w:tab w:val="num" w:pos="709"/>
              </w:tabs>
            </w:pPr>
            <w:r w:rsidRPr="00D9053B">
              <w:t>Have you received any pharmaceutical or biotechnology company or other commercial industry support for this congress?</w:t>
            </w:r>
          </w:p>
        </w:tc>
        <w:tc>
          <w:tcPr>
            <w:tcW w:w="501" w:type="dxa"/>
            <w:tcBorders>
              <w:top w:val="single" w:sz="12" w:space="0" w:color="C00000"/>
            </w:tcBorders>
          </w:tcPr>
          <w:p w14:paraId="739064A4" w14:textId="2982BF3A" w:rsidR="00D9053B" w:rsidRDefault="00D9053B" w:rsidP="00D9053B">
            <w:pPr>
              <w:keepNext/>
              <w:keepLines/>
              <w:rPr>
                <w:lang w:val="en-US"/>
              </w:rPr>
            </w:pPr>
            <w:r w:rsidRPr="004A6E3E">
              <w:rPr>
                <w:rStyle w:val="Strong"/>
              </w:rPr>
              <w:t xml:space="preserve">Yes </w:t>
            </w:r>
            <w:sdt>
              <w:sdtPr>
                <w:rPr>
                  <w:rStyle w:val="Strong"/>
                </w:rPr>
                <w:id w:val="38776983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right w:val="single" w:sz="12" w:space="0" w:color="C00000"/>
            </w:tcBorders>
          </w:tcPr>
          <w:p w14:paraId="0571D56D" w14:textId="5BCE11D1" w:rsidR="00D9053B" w:rsidRDefault="00D9053B" w:rsidP="00D9053B">
            <w:pPr>
              <w:keepNext/>
              <w:keepLines/>
              <w:rPr>
                <w:lang w:val="en-US"/>
              </w:rPr>
            </w:pPr>
            <w:r w:rsidRPr="004A6E3E">
              <w:rPr>
                <w:rStyle w:val="Strong"/>
              </w:rPr>
              <w:t xml:space="preserve">No </w:t>
            </w:r>
            <w:sdt>
              <w:sdtPr>
                <w:rPr>
                  <w:rStyle w:val="Strong"/>
                </w:rPr>
                <w:id w:val="1714847164"/>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r w:rsidR="00D9053B" w14:paraId="71E2DEFD" w14:textId="77777777" w:rsidTr="00323658">
        <w:trPr>
          <w:cantSplit/>
        </w:trPr>
        <w:tc>
          <w:tcPr>
            <w:tcW w:w="9891" w:type="dxa"/>
            <w:gridSpan w:val="4"/>
            <w:tcBorders>
              <w:left w:val="single" w:sz="12" w:space="0" w:color="C00000"/>
              <w:right w:val="single" w:sz="12" w:space="0" w:color="C00000"/>
            </w:tcBorders>
            <w:shd w:val="clear" w:color="auto" w:fill="E7E6E6" w:themeFill="background2"/>
          </w:tcPr>
          <w:p w14:paraId="527F1F5C" w14:textId="67425E1B" w:rsidR="00D9053B" w:rsidRDefault="00D9053B" w:rsidP="00D9053B">
            <w:pPr>
              <w:keepNext/>
              <w:keepLines/>
              <w:rPr>
                <w:lang w:val="en-US"/>
              </w:rPr>
            </w:pPr>
            <w:r w:rsidRPr="00D9053B">
              <w:rPr>
                <w:rStyle w:val="Strong"/>
              </w:rPr>
              <w:t>If Yes, provide details:</w:t>
            </w:r>
          </w:p>
        </w:tc>
      </w:tr>
      <w:tr w:rsidR="00D9053B" w14:paraId="79EEA7B4" w14:textId="77777777" w:rsidTr="00A5298C">
        <w:trPr>
          <w:cantSplit/>
          <w:trHeight w:val="3402"/>
        </w:trPr>
        <w:tc>
          <w:tcPr>
            <w:tcW w:w="9891" w:type="dxa"/>
            <w:gridSpan w:val="4"/>
            <w:tcBorders>
              <w:left w:val="single" w:sz="12" w:space="0" w:color="C00000"/>
              <w:right w:val="single" w:sz="12" w:space="0" w:color="C00000"/>
            </w:tcBorders>
          </w:tcPr>
          <w:p w14:paraId="29BE05BB" w14:textId="77777777" w:rsidR="00D9053B" w:rsidRDefault="00D9053B" w:rsidP="00D9053B">
            <w:pPr>
              <w:keepNext/>
              <w:keepLines/>
              <w:rPr>
                <w:lang w:val="en-US"/>
              </w:rPr>
            </w:pPr>
          </w:p>
        </w:tc>
      </w:tr>
      <w:tr w:rsidR="00D9053B" w14:paraId="54317813" w14:textId="77777777" w:rsidTr="00323658">
        <w:trPr>
          <w:cantSplit/>
        </w:trPr>
        <w:tc>
          <w:tcPr>
            <w:tcW w:w="9891" w:type="dxa"/>
            <w:gridSpan w:val="4"/>
            <w:tcBorders>
              <w:left w:val="single" w:sz="12" w:space="0" w:color="C00000"/>
              <w:bottom w:val="single" w:sz="12" w:space="0" w:color="C00000"/>
              <w:right w:val="single" w:sz="12" w:space="0" w:color="C00000"/>
            </w:tcBorders>
            <w:shd w:val="clear" w:color="auto" w:fill="E7E6E6" w:themeFill="background2"/>
          </w:tcPr>
          <w:p w14:paraId="57723A3F" w14:textId="77777777" w:rsidR="00D9053B" w:rsidRDefault="00D9053B" w:rsidP="00FB527F">
            <w:pPr>
              <w:rPr>
                <w:lang w:val="en-US"/>
              </w:rPr>
            </w:pPr>
          </w:p>
        </w:tc>
      </w:tr>
      <w:tr w:rsidR="00D9053B" w14:paraId="3F6F398B" w14:textId="77777777" w:rsidTr="00323658">
        <w:trPr>
          <w:cantSplit/>
        </w:trPr>
        <w:tc>
          <w:tcPr>
            <w:tcW w:w="8831" w:type="dxa"/>
            <w:tcBorders>
              <w:top w:val="single" w:sz="12" w:space="0" w:color="C00000"/>
              <w:left w:val="single" w:sz="12" w:space="0" w:color="C00000"/>
              <w:bottom w:val="single" w:sz="12" w:space="0" w:color="C00000"/>
            </w:tcBorders>
            <w:shd w:val="clear" w:color="auto" w:fill="E7E6E6" w:themeFill="background2"/>
          </w:tcPr>
          <w:p w14:paraId="18E48335" w14:textId="5A64F395" w:rsidR="00D9053B" w:rsidRDefault="00AB61B6" w:rsidP="0009250C">
            <w:pPr>
              <w:pStyle w:val="Heading2"/>
              <w:keepNext w:val="0"/>
              <w:numPr>
                <w:ilvl w:val="0"/>
                <w:numId w:val="0"/>
              </w:numPr>
              <w:tabs>
                <w:tab w:val="num" w:pos="709"/>
              </w:tabs>
            </w:pPr>
            <w:r w:rsidRPr="00AB61B6">
              <w:t>Do you have permission from your Head of Department / Employer to attend this congress and receive sponsorship support?</w:t>
            </w:r>
          </w:p>
        </w:tc>
        <w:tc>
          <w:tcPr>
            <w:tcW w:w="501" w:type="dxa"/>
            <w:tcBorders>
              <w:top w:val="single" w:sz="12" w:space="0" w:color="C00000"/>
              <w:bottom w:val="single" w:sz="12" w:space="0" w:color="C00000"/>
            </w:tcBorders>
          </w:tcPr>
          <w:p w14:paraId="118A3E95" w14:textId="77777777" w:rsidR="00D9053B" w:rsidRDefault="00D9053B" w:rsidP="00202E25">
            <w:pPr>
              <w:keepNext/>
              <w:keepLines/>
              <w:rPr>
                <w:lang w:val="en-US"/>
              </w:rPr>
            </w:pPr>
            <w:r w:rsidRPr="004A6E3E">
              <w:rPr>
                <w:rStyle w:val="Strong"/>
              </w:rPr>
              <w:t xml:space="preserve">Yes </w:t>
            </w:r>
            <w:sdt>
              <w:sdtPr>
                <w:rPr>
                  <w:rStyle w:val="Strong"/>
                </w:rPr>
                <w:id w:val="-138694558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bottom w:val="single" w:sz="12" w:space="0" w:color="C00000"/>
              <w:right w:val="single" w:sz="12" w:space="0" w:color="C00000"/>
            </w:tcBorders>
          </w:tcPr>
          <w:p w14:paraId="7F8F81B0" w14:textId="77777777" w:rsidR="00D9053B" w:rsidRDefault="00D9053B" w:rsidP="00202E25">
            <w:pPr>
              <w:keepNext/>
              <w:keepLines/>
              <w:rPr>
                <w:lang w:val="en-US"/>
              </w:rPr>
            </w:pPr>
            <w:r w:rsidRPr="004A6E3E">
              <w:rPr>
                <w:rStyle w:val="Strong"/>
              </w:rPr>
              <w:t xml:space="preserve">No </w:t>
            </w:r>
            <w:sdt>
              <w:sdtPr>
                <w:rPr>
                  <w:rStyle w:val="Strong"/>
                </w:rPr>
                <w:id w:val="980197080"/>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r w:rsidR="00D9053B" w14:paraId="738DD7ED" w14:textId="77777777" w:rsidTr="00323658">
        <w:trPr>
          <w:cantSplit/>
        </w:trPr>
        <w:tc>
          <w:tcPr>
            <w:tcW w:w="8831" w:type="dxa"/>
            <w:tcBorders>
              <w:top w:val="single" w:sz="12" w:space="0" w:color="C00000"/>
              <w:left w:val="single" w:sz="12" w:space="0" w:color="C00000"/>
              <w:bottom w:val="single" w:sz="12" w:space="0" w:color="C00000"/>
            </w:tcBorders>
            <w:shd w:val="clear" w:color="auto" w:fill="E7E6E6" w:themeFill="background2"/>
          </w:tcPr>
          <w:p w14:paraId="4F7A98AD" w14:textId="50A4193D" w:rsidR="00D9053B" w:rsidRPr="00D9053B" w:rsidRDefault="00AB61B6" w:rsidP="0009250C">
            <w:pPr>
              <w:pStyle w:val="Heading2"/>
              <w:keepNext w:val="0"/>
              <w:numPr>
                <w:ilvl w:val="0"/>
                <w:numId w:val="0"/>
              </w:numPr>
              <w:tabs>
                <w:tab w:val="num" w:pos="709"/>
              </w:tabs>
            </w:pPr>
            <w:r w:rsidRPr="00AB61B6">
              <w:t>Have you received support from Gilead over the last three years?</w:t>
            </w:r>
          </w:p>
        </w:tc>
        <w:tc>
          <w:tcPr>
            <w:tcW w:w="501" w:type="dxa"/>
            <w:tcBorders>
              <w:top w:val="single" w:sz="12" w:space="0" w:color="C00000"/>
              <w:bottom w:val="single" w:sz="12" w:space="0" w:color="C00000"/>
            </w:tcBorders>
          </w:tcPr>
          <w:p w14:paraId="2D400BCD" w14:textId="46A275F9" w:rsidR="00D9053B" w:rsidRPr="004A6E3E" w:rsidRDefault="00D9053B" w:rsidP="00D9053B">
            <w:pPr>
              <w:keepNext/>
              <w:keepLines/>
              <w:rPr>
                <w:rStyle w:val="Strong"/>
              </w:rPr>
            </w:pPr>
            <w:r w:rsidRPr="004A6E3E">
              <w:rPr>
                <w:rStyle w:val="Strong"/>
              </w:rPr>
              <w:t xml:space="preserve">Yes </w:t>
            </w:r>
            <w:sdt>
              <w:sdtPr>
                <w:rPr>
                  <w:rStyle w:val="Strong"/>
                </w:rPr>
                <w:id w:val="115294522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bottom w:val="single" w:sz="12" w:space="0" w:color="C00000"/>
              <w:right w:val="single" w:sz="12" w:space="0" w:color="C00000"/>
            </w:tcBorders>
          </w:tcPr>
          <w:p w14:paraId="0D1180FB" w14:textId="6194BE7A" w:rsidR="00D9053B" w:rsidRPr="004A6E3E" w:rsidRDefault="00D9053B" w:rsidP="00D9053B">
            <w:pPr>
              <w:keepNext/>
              <w:keepLines/>
              <w:rPr>
                <w:rStyle w:val="Strong"/>
              </w:rPr>
            </w:pPr>
            <w:r w:rsidRPr="004A6E3E">
              <w:rPr>
                <w:rStyle w:val="Strong"/>
              </w:rPr>
              <w:t xml:space="preserve">No </w:t>
            </w:r>
            <w:sdt>
              <w:sdtPr>
                <w:rPr>
                  <w:rStyle w:val="Strong"/>
                </w:rPr>
                <w:id w:val="-541599763"/>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bl>
    <w:p w14:paraId="7F4FA29B" w14:textId="006F90C0" w:rsidR="003A6DD4" w:rsidRDefault="008B5BBC" w:rsidP="00487FB1">
      <w:pPr>
        <w:pStyle w:val="Heading1"/>
      </w:pPr>
      <w:r>
        <w:lastRenderedPageBreak/>
        <w:t>Congress</w:t>
      </w:r>
    </w:p>
    <w:tbl>
      <w:tblPr>
        <w:tblStyle w:val="TableGrid"/>
        <w:tblW w:w="0" w:type="auto"/>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261"/>
        <w:gridCol w:w="1701"/>
        <w:gridCol w:w="142"/>
        <w:gridCol w:w="1839"/>
        <w:gridCol w:w="1279"/>
        <w:gridCol w:w="2019"/>
        <w:gridCol w:w="1650"/>
      </w:tblGrid>
      <w:tr w:rsidR="003A6DD4" w14:paraId="464130F3" w14:textId="77777777" w:rsidTr="009866B3">
        <w:tc>
          <w:tcPr>
            <w:tcW w:w="9891" w:type="dxa"/>
            <w:gridSpan w:val="7"/>
            <w:shd w:val="clear" w:color="auto" w:fill="E7E6E6" w:themeFill="background2"/>
          </w:tcPr>
          <w:p w14:paraId="0321E455" w14:textId="77777777" w:rsidR="003A6DD4" w:rsidRDefault="003A6DD4" w:rsidP="00A5298C">
            <w:pPr>
              <w:pStyle w:val="Heading2"/>
              <w:numPr>
                <w:ilvl w:val="0"/>
                <w:numId w:val="0"/>
              </w:numPr>
              <w:tabs>
                <w:tab w:val="num" w:pos="709"/>
              </w:tabs>
            </w:pPr>
            <w:r>
              <w:t>Congress details</w:t>
            </w:r>
          </w:p>
        </w:tc>
      </w:tr>
      <w:tr w:rsidR="003A6DD4" w14:paraId="7B18FD28" w14:textId="77777777" w:rsidTr="004E6EFC">
        <w:tc>
          <w:tcPr>
            <w:tcW w:w="2962" w:type="dxa"/>
            <w:gridSpan w:val="2"/>
            <w:shd w:val="clear" w:color="auto" w:fill="E7E6E6" w:themeFill="background2"/>
          </w:tcPr>
          <w:p w14:paraId="4DFFAA3A" w14:textId="77777777" w:rsidR="003A6DD4" w:rsidRPr="004A6E3E" w:rsidRDefault="003A6DD4" w:rsidP="009866B3">
            <w:pPr>
              <w:keepNext/>
              <w:rPr>
                <w:rStyle w:val="Strong"/>
              </w:rPr>
            </w:pPr>
            <w:r w:rsidRPr="004A6E3E">
              <w:rPr>
                <w:rStyle w:val="Strong"/>
              </w:rPr>
              <w:t>Title of Congress</w:t>
            </w:r>
          </w:p>
        </w:tc>
        <w:tc>
          <w:tcPr>
            <w:tcW w:w="6929" w:type="dxa"/>
            <w:gridSpan w:val="5"/>
          </w:tcPr>
          <w:p w14:paraId="64325CA4" w14:textId="77777777" w:rsidR="003A6DD4" w:rsidRDefault="003A6DD4" w:rsidP="009866B3">
            <w:pPr>
              <w:keepNext/>
              <w:rPr>
                <w:lang w:val="en-US"/>
              </w:rPr>
            </w:pPr>
          </w:p>
        </w:tc>
      </w:tr>
      <w:tr w:rsidR="003A6DD4" w14:paraId="03EA6349" w14:textId="77777777" w:rsidTr="004E6EFC">
        <w:tc>
          <w:tcPr>
            <w:tcW w:w="2962" w:type="dxa"/>
            <w:gridSpan w:val="2"/>
            <w:tcBorders>
              <w:bottom w:val="single" w:sz="12" w:space="0" w:color="C00000"/>
            </w:tcBorders>
            <w:shd w:val="clear" w:color="auto" w:fill="E7E6E6" w:themeFill="background2"/>
          </w:tcPr>
          <w:p w14:paraId="08B4D1DC" w14:textId="77777777" w:rsidR="003A6DD4" w:rsidRPr="004A6E3E" w:rsidRDefault="003A6DD4" w:rsidP="009866B3">
            <w:pPr>
              <w:rPr>
                <w:rStyle w:val="Strong"/>
              </w:rPr>
            </w:pPr>
            <w:r w:rsidRPr="004A6E3E">
              <w:rPr>
                <w:rStyle w:val="Strong"/>
              </w:rPr>
              <w:t>Date and Location:</w:t>
            </w:r>
          </w:p>
        </w:tc>
        <w:tc>
          <w:tcPr>
            <w:tcW w:w="6929" w:type="dxa"/>
            <w:gridSpan w:val="5"/>
            <w:tcBorders>
              <w:bottom w:val="single" w:sz="12" w:space="0" w:color="C00000"/>
            </w:tcBorders>
          </w:tcPr>
          <w:p w14:paraId="1BE38ECF" w14:textId="77777777" w:rsidR="003A6DD4" w:rsidRDefault="003A6DD4" w:rsidP="009866B3">
            <w:pPr>
              <w:rPr>
                <w:lang w:val="en-US"/>
              </w:rPr>
            </w:pPr>
          </w:p>
        </w:tc>
      </w:tr>
      <w:tr w:rsidR="003A6DD4" w14:paraId="6E98CBA3" w14:textId="77777777" w:rsidTr="004E6EFC">
        <w:tc>
          <w:tcPr>
            <w:tcW w:w="2962" w:type="dxa"/>
            <w:gridSpan w:val="2"/>
            <w:tcBorders>
              <w:top w:val="single" w:sz="12" w:space="0" w:color="C00000"/>
              <w:bottom w:val="single" w:sz="4" w:space="0" w:color="auto"/>
            </w:tcBorders>
            <w:shd w:val="clear" w:color="auto" w:fill="E7E6E6" w:themeFill="background2"/>
          </w:tcPr>
          <w:p w14:paraId="5919D198" w14:textId="77777777" w:rsidR="004E6EFC" w:rsidRPr="00323658" w:rsidRDefault="004E6EFC" w:rsidP="00A5298C">
            <w:pPr>
              <w:pStyle w:val="Heading2"/>
              <w:numPr>
                <w:ilvl w:val="1"/>
                <w:numId w:val="0"/>
              </w:numPr>
              <w:tabs>
                <w:tab w:val="num" w:pos="709"/>
              </w:tabs>
            </w:pPr>
            <w:r w:rsidRPr="00323658">
              <w:t>Type of support requested</w:t>
            </w:r>
          </w:p>
        </w:tc>
        <w:tc>
          <w:tcPr>
            <w:tcW w:w="6929" w:type="dxa"/>
            <w:gridSpan w:val="5"/>
            <w:tcBorders>
              <w:top w:val="single" w:sz="12" w:space="0" w:color="C00000"/>
              <w:bottom w:val="single" w:sz="4" w:space="0" w:color="auto"/>
            </w:tcBorders>
            <w:shd w:val="clear" w:color="auto" w:fill="E7E6E6" w:themeFill="background2"/>
            <w:vAlign w:val="bottom"/>
          </w:tcPr>
          <w:p w14:paraId="51EF90F4" w14:textId="13E15034" w:rsidR="003A6DD4" w:rsidRPr="004E6EFC" w:rsidRDefault="004E6EFC" w:rsidP="004E6EFC">
            <w:pPr>
              <w:keepNext/>
              <w:rPr>
                <w:rStyle w:val="Strong"/>
              </w:rPr>
            </w:pPr>
            <w:r w:rsidRPr="004E6EFC">
              <w:rPr>
                <w:rStyle w:val="Strong"/>
              </w:rPr>
              <w:t>If requested provide details</w:t>
            </w:r>
            <w:r w:rsidR="003A6DD4" w:rsidRPr="004E6EFC">
              <w:rPr>
                <w:rStyle w:val="Strong"/>
              </w:rPr>
              <w:t xml:space="preserve"> of support requested</w:t>
            </w:r>
          </w:p>
        </w:tc>
      </w:tr>
      <w:tr w:rsidR="003A6DD4" w14:paraId="3B809662" w14:textId="77777777" w:rsidTr="004E6EFC">
        <w:trPr>
          <w:trHeight w:val="145"/>
        </w:trPr>
        <w:tc>
          <w:tcPr>
            <w:tcW w:w="2962" w:type="dxa"/>
            <w:gridSpan w:val="2"/>
            <w:tcBorders>
              <w:top w:val="single" w:sz="4" w:space="0" w:color="auto"/>
              <w:bottom w:val="single" w:sz="4" w:space="0" w:color="auto"/>
            </w:tcBorders>
            <w:shd w:val="clear" w:color="auto" w:fill="E7E6E6" w:themeFill="background2"/>
          </w:tcPr>
          <w:p w14:paraId="76C914BD" w14:textId="77777777" w:rsidR="003A6DD4" w:rsidRPr="004A6E3E" w:rsidRDefault="00F53BE1" w:rsidP="009866B3">
            <w:pPr>
              <w:keepNext/>
              <w:rPr>
                <w:rStyle w:val="Strong"/>
              </w:rPr>
            </w:pPr>
            <w:sdt>
              <w:sdtPr>
                <w:rPr>
                  <w:rStyle w:val="Strong"/>
                  <w:shd w:val="clear" w:color="auto" w:fill="FFFFFF" w:themeFill="background1"/>
                </w:rPr>
                <w:id w:val="391711105"/>
                <w14:checkbox>
                  <w14:checked w14:val="0"/>
                  <w14:checkedState w14:val="2612" w14:font="MS Gothic"/>
                  <w14:uncheckedState w14:val="2610" w14:font="MS Gothic"/>
                </w14:checkbox>
              </w:sdtPr>
              <w:sdtEndPr>
                <w:rPr>
                  <w:rStyle w:val="Strong"/>
                </w:rPr>
              </w:sdtEndPr>
              <w:sdtContent>
                <w:r w:rsidR="003A6DD4" w:rsidRPr="00D9053B">
                  <w:rPr>
                    <w:rStyle w:val="Strong"/>
                    <w:rFonts w:eastAsia="MS Gothic" w:hint="eastAsia"/>
                    <w:shd w:val="clear" w:color="auto" w:fill="FFFFFF" w:themeFill="background1"/>
                  </w:rPr>
                  <w:t>☐</w:t>
                </w:r>
              </w:sdtContent>
            </w:sdt>
            <w:r w:rsidR="003A6DD4" w:rsidRPr="004A6E3E">
              <w:rPr>
                <w:rStyle w:val="Strong"/>
              </w:rPr>
              <w:t xml:space="preserve"> Registration</w:t>
            </w:r>
          </w:p>
        </w:tc>
        <w:tc>
          <w:tcPr>
            <w:tcW w:w="6929" w:type="dxa"/>
            <w:gridSpan w:val="5"/>
            <w:tcBorders>
              <w:top w:val="single" w:sz="4" w:space="0" w:color="auto"/>
              <w:bottom w:val="single" w:sz="4" w:space="0" w:color="auto"/>
            </w:tcBorders>
          </w:tcPr>
          <w:p w14:paraId="1B2D7F7D" w14:textId="77777777" w:rsidR="003A6DD4" w:rsidRPr="004A6E3E" w:rsidRDefault="003A6DD4" w:rsidP="009866B3">
            <w:pPr>
              <w:keepNext/>
              <w:rPr>
                <w:rStyle w:val="Strong"/>
              </w:rPr>
            </w:pPr>
          </w:p>
        </w:tc>
      </w:tr>
      <w:tr w:rsidR="003A6DD4" w14:paraId="19A53934" w14:textId="77777777" w:rsidTr="004E6EFC">
        <w:trPr>
          <w:trHeight w:val="145"/>
        </w:trPr>
        <w:tc>
          <w:tcPr>
            <w:tcW w:w="2962" w:type="dxa"/>
            <w:gridSpan w:val="2"/>
            <w:tcBorders>
              <w:top w:val="single" w:sz="4" w:space="0" w:color="auto"/>
              <w:bottom w:val="single" w:sz="4" w:space="0" w:color="auto"/>
            </w:tcBorders>
            <w:shd w:val="clear" w:color="auto" w:fill="E7E6E6" w:themeFill="background2"/>
          </w:tcPr>
          <w:p w14:paraId="4F15FB60" w14:textId="77777777" w:rsidR="003A6DD4" w:rsidRPr="004A6E3E" w:rsidRDefault="00F53BE1" w:rsidP="009866B3">
            <w:pPr>
              <w:keepNext/>
              <w:rPr>
                <w:rStyle w:val="Strong"/>
              </w:rPr>
            </w:pPr>
            <w:sdt>
              <w:sdtPr>
                <w:rPr>
                  <w:rStyle w:val="Strong"/>
                  <w:shd w:val="clear" w:color="auto" w:fill="FFFFFF" w:themeFill="background1"/>
                </w:rPr>
                <w:id w:val="51820476"/>
                <w14:checkbox>
                  <w14:checked w14:val="0"/>
                  <w14:checkedState w14:val="2612" w14:font="MS Gothic"/>
                  <w14:uncheckedState w14:val="2610" w14:font="MS Gothic"/>
                </w14:checkbox>
              </w:sdtPr>
              <w:sdtEndPr>
                <w:rPr>
                  <w:rStyle w:val="Strong"/>
                </w:rPr>
              </w:sdtEndPr>
              <w:sdtContent>
                <w:r w:rsidR="003A6DD4" w:rsidRPr="00D9053B">
                  <w:rPr>
                    <w:rStyle w:val="Strong"/>
                    <w:rFonts w:eastAsia="MS Gothic" w:hint="eastAsia"/>
                    <w:shd w:val="clear" w:color="auto" w:fill="FFFFFF" w:themeFill="background1"/>
                  </w:rPr>
                  <w:t>☐</w:t>
                </w:r>
              </w:sdtContent>
            </w:sdt>
            <w:r w:rsidR="003A6DD4" w:rsidRPr="004A6E3E">
              <w:rPr>
                <w:rStyle w:val="Strong"/>
              </w:rPr>
              <w:t xml:space="preserve"> Airfare</w:t>
            </w:r>
          </w:p>
        </w:tc>
        <w:tc>
          <w:tcPr>
            <w:tcW w:w="6929" w:type="dxa"/>
            <w:gridSpan w:val="5"/>
            <w:tcBorders>
              <w:top w:val="single" w:sz="4" w:space="0" w:color="auto"/>
              <w:bottom w:val="single" w:sz="4" w:space="0" w:color="auto"/>
            </w:tcBorders>
          </w:tcPr>
          <w:p w14:paraId="1959808C" w14:textId="77777777" w:rsidR="003A6DD4" w:rsidRPr="004A6E3E" w:rsidRDefault="003A6DD4" w:rsidP="009866B3">
            <w:pPr>
              <w:keepNext/>
              <w:rPr>
                <w:rStyle w:val="Strong"/>
              </w:rPr>
            </w:pPr>
          </w:p>
        </w:tc>
      </w:tr>
      <w:tr w:rsidR="003A6DD4" w14:paraId="79B5C0D4" w14:textId="77777777" w:rsidTr="004E6EFC">
        <w:trPr>
          <w:trHeight w:val="145"/>
        </w:trPr>
        <w:tc>
          <w:tcPr>
            <w:tcW w:w="2962" w:type="dxa"/>
            <w:gridSpan w:val="2"/>
            <w:tcBorders>
              <w:top w:val="single" w:sz="4" w:space="0" w:color="auto"/>
              <w:bottom w:val="single" w:sz="4" w:space="0" w:color="auto"/>
            </w:tcBorders>
            <w:shd w:val="clear" w:color="auto" w:fill="E7E6E6" w:themeFill="background2"/>
          </w:tcPr>
          <w:p w14:paraId="72903829" w14:textId="77777777" w:rsidR="003A6DD4" w:rsidRPr="004A6E3E" w:rsidRDefault="00F53BE1" w:rsidP="009866B3">
            <w:pPr>
              <w:rPr>
                <w:rStyle w:val="Strong"/>
              </w:rPr>
            </w:pPr>
            <w:sdt>
              <w:sdtPr>
                <w:rPr>
                  <w:rStyle w:val="Strong"/>
                  <w:shd w:val="clear" w:color="auto" w:fill="FFFFFF" w:themeFill="background1"/>
                </w:rPr>
                <w:id w:val="768742999"/>
                <w14:checkbox>
                  <w14:checked w14:val="0"/>
                  <w14:checkedState w14:val="2612" w14:font="MS Gothic"/>
                  <w14:uncheckedState w14:val="2610" w14:font="MS Gothic"/>
                </w14:checkbox>
              </w:sdtPr>
              <w:sdtEndPr>
                <w:rPr>
                  <w:rStyle w:val="Strong"/>
                </w:rPr>
              </w:sdtEndPr>
              <w:sdtContent>
                <w:r w:rsidR="003A6DD4" w:rsidRPr="00D9053B">
                  <w:rPr>
                    <w:rStyle w:val="Strong"/>
                    <w:rFonts w:ascii="MS Gothic" w:eastAsia="MS Gothic" w:hAnsi="MS Gothic" w:hint="eastAsia"/>
                    <w:shd w:val="clear" w:color="auto" w:fill="FFFFFF" w:themeFill="background1"/>
                  </w:rPr>
                  <w:t>☐</w:t>
                </w:r>
              </w:sdtContent>
            </w:sdt>
            <w:r w:rsidR="003A6DD4" w:rsidRPr="004A6E3E">
              <w:rPr>
                <w:rStyle w:val="Strong"/>
              </w:rPr>
              <w:t xml:space="preserve"> Accommodation</w:t>
            </w:r>
          </w:p>
        </w:tc>
        <w:tc>
          <w:tcPr>
            <w:tcW w:w="6929" w:type="dxa"/>
            <w:gridSpan w:val="5"/>
            <w:tcBorders>
              <w:top w:val="single" w:sz="4" w:space="0" w:color="auto"/>
              <w:bottom w:val="single" w:sz="4" w:space="0" w:color="auto"/>
            </w:tcBorders>
          </w:tcPr>
          <w:p w14:paraId="21C7668C" w14:textId="77777777" w:rsidR="003A6DD4" w:rsidRPr="004A6E3E" w:rsidRDefault="003A6DD4" w:rsidP="009866B3">
            <w:pPr>
              <w:rPr>
                <w:rStyle w:val="Strong"/>
              </w:rPr>
            </w:pPr>
          </w:p>
        </w:tc>
      </w:tr>
      <w:tr w:rsidR="002D1A00" w14:paraId="0E6DAB15" w14:textId="77777777" w:rsidTr="002D1A00">
        <w:trPr>
          <w:trHeight w:val="145"/>
        </w:trPr>
        <w:tc>
          <w:tcPr>
            <w:tcW w:w="9891" w:type="dxa"/>
            <w:gridSpan w:val="7"/>
            <w:tcBorders>
              <w:top w:val="single" w:sz="4" w:space="0" w:color="auto"/>
              <w:bottom w:val="single" w:sz="12" w:space="0" w:color="C00000"/>
            </w:tcBorders>
            <w:shd w:val="clear" w:color="auto" w:fill="E7E6E6" w:themeFill="background2"/>
          </w:tcPr>
          <w:p w14:paraId="79781294" w14:textId="34780BAA" w:rsidR="002D1A00" w:rsidRPr="004A6E3E" w:rsidRDefault="002D1A00" w:rsidP="009866B3">
            <w:pPr>
              <w:rPr>
                <w:rStyle w:val="Strong"/>
              </w:rPr>
            </w:pPr>
            <w:r>
              <w:t xml:space="preserve">Gilead cannot provide you with leisure time when travelling </w:t>
            </w:r>
            <w:r w:rsidR="00AD4141">
              <w:t>to and from the congress</w:t>
            </w:r>
            <w:r w:rsidR="007F4D80">
              <w:t xml:space="preserve"> for which you are requesting support</w:t>
            </w:r>
            <w:r>
              <w:t>.</w:t>
            </w:r>
            <w:r w:rsidRPr="00D26A0F">
              <w:t xml:space="preserve"> </w:t>
            </w:r>
            <w:r>
              <w:t>For</w:t>
            </w:r>
            <w:r w:rsidRPr="00D26A0F">
              <w:t xml:space="preserve"> </w:t>
            </w:r>
            <w:r>
              <w:t>this</w:t>
            </w:r>
            <w:r w:rsidRPr="00D26A0F">
              <w:t xml:space="preserve"> </w:t>
            </w:r>
            <w:r>
              <w:t>reason,</w:t>
            </w:r>
            <w:r w:rsidRPr="00D26A0F">
              <w:t xml:space="preserve"> </w:t>
            </w:r>
            <w:r>
              <w:t>any</w:t>
            </w:r>
            <w:r w:rsidRPr="00D26A0F">
              <w:t xml:space="preserve"> </w:t>
            </w:r>
            <w:r>
              <w:t>flights we</w:t>
            </w:r>
            <w:r w:rsidRPr="00D26A0F">
              <w:t xml:space="preserve"> </w:t>
            </w:r>
            <w:r>
              <w:t>will</w:t>
            </w:r>
            <w:r w:rsidRPr="00D26A0F">
              <w:t xml:space="preserve"> </w:t>
            </w:r>
            <w:r>
              <w:t>book</w:t>
            </w:r>
            <w:r w:rsidRPr="00D26A0F">
              <w:t xml:space="preserve"> </w:t>
            </w:r>
            <w:r>
              <w:t>will</w:t>
            </w:r>
            <w:r w:rsidRPr="00D26A0F">
              <w:t xml:space="preserve"> </w:t>
            </w:r>
            <w:r>
              <w:t>usually</w:t>
            </w:r>
            <w:r w:rsidRPr="00D26A0F">
              <w:t xml:space="preserve"> </w:t>
            </w:r>
            <w:r>
              <w:t>be</w:t>
            </w:r>
            <w:r w:rsidRPr="00D26A0F">
              <w:t xml:space="preserve"> </w:t>
            </w:r>
            <w:r>
              <w:t>immediately</w:t>
            </w:r>
            <w:r w:rsidRPr="00D26A0F">
              <w:t xml:space="preserve"> </w:t>
            </w:r>
            <w:r>
              <w:t>before</w:t>
            </w:r>
            <w:r w:rsidRPr="00D26A0F">
              <w:t xml:space="preserve"> </w:t>
            </w:r>
            <w:r>
              <w:t>and</w:t>
            </w:r>
            <w:r w:rsidRPr="00D26A0F">
              <w:t xml:space="preserve"> </w:t>
            </w:r>
            <w:r>
              <w:t>after</w:t>
            </w:r>
            <w:r w:rsidRPr="00D26A0F">
              <w:t xml:space="preserve"> </w:t>
            </w:r>
            <w:r>
              <w:t>the</w:t>
            </w:r>
            <w:r w:rsidRPr="00D26A0F">
              <w:t xml:space="preserve"> </w:t>
            </w:r>
            <w:r>
              <w:t>meeting</w:t>
            </w:r>
            <w:r w:rsidRPr="00D26A0F">
              <w:t xml:space="preserve"> </w:t>
            </w:r>
            <w:r>
              <w:t>for</w:t>
            </w:r>
            <w:r w:rsidR="000E7FC9">
              <w:t xml:space="preserve"> </w:t>
            </w:r>
            <w:r>
              <w:t>which</w:t>
            </w:r>
            <w:r w:rsidRPr="00D26A0F">
              <w:t xml:space="preserve"> </w:t>
            </w:r>
            <w:r>
              <w:t>you</w:t>
            </w:r>
            <w:r w:rsidRPr="00D26A0F">
              <w:t xml:space="preserve"> </w:t>
            </w:r>
            <w:r>
              <w:t>are</w:t>
            </w:r>
            <w:r w:rsidRPr="00D26A0F">
              <w:t xml:space="preserve"> </w:t>
            </w:r>
            <w:r>
              <w:t>travelling.</w:t>
            </w:r>
          </w:p>
        </w:tc>
      </w:tr>
      <w:tr w:rsidR="003A6DD4" w14:paraId="1C3BBBFD" w14:textId="77777777" w:rsidTr="009866B3">
        <w:tc>
          <w:tcPr>
            <w:tcW w:w="9891" w:type="dxa"/>
            <w:gridSpan w:val="7"/>
          </w:tcPr>
          <w:p w14:paraId="4CB37927" w14:textId="77777777" w:rsidR="003A6DD4" w:rsidRDefault="003A6DD4" w:rsidP="00A5298C">
            <w:pPr>
              <w:pStyle w:val="Heading2"/>
              <w:numPr>
                <w:ilvl w:val="0"/>
                <w:numId w:val="0"/>
              </w:numPr>
              <w:tabs>
                <w:tab w:val="num" w:pos="709"/>
              </w:tabs>
            </w:pPr>
            <w:r>
              <w:t>Area of Therapy</w:t>
            </w:r>
          </w:p>
        </w:tc>
      </w:tr>
      <w:tr w:rsidR="003A6DD4" w14:paraId="7F8960C7" w14:textId="77777777" w:rsidTr="008B5BBC">
        <w:tc>
          <w:tcPr>
            <w:tcW w:w="1261" w:type="dxa"/>
            <w:tcBorders>
              <w:bottom w:val="single" w:sz="12" w:space="0" w:color="C00000"/>
            </w:tcBorders>
            <w:shd w:val="clear" w:color="auto" w:fill="E7E6E6" w:themeFill="background2"/>
          </w:tcPr>
          <w:p w14:paraId="3AA7A530" w14:textId="1ACE3654" w:rsidR="003A6DD4" w:rsidRPr="007B0597" w:rsidRDefault="00F53BE1" w:rsidP="009866B3">
            <w:pPr>
              <w:rPr>
                <w:rStyle w:val="Strong"/>
              </w:rPr>
            </w:pPr>
            <w:sdt>
              <w:sdtPr>
                <w:rPr>
                  <w:rStyle w:val="Strong"/>
                  <w:shd w:val="clear" w:color="auto" w:fill="FFFFFF" w:themeFill="background1"/>
                </w:rPr>
                <w:id w:val="1185248576"/>
                <w14:checkbox>
                  <w14:checked w14:val="0"/>
                  <w14:checkedState w14:val="2612" w14:font="MS Gothic"/>
                  <w14:uncheckedState w14:val="2610" w14:font="MS Gothic"/>
                </w14:checkbox>
              </w:sdtPr>
              <w:sdtEndPr>
                <w:rPr>
                  <w:rStyle w:val="Strong"/>
                </w:rPr>
              </w:sdtEndPr>
              <w:sdtContent>
                <w:r w:rsid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HIV</w:t>
            </w:r>
          </w:p>
        </w:tc>
        <w:tc>
          <w:tcPr>
            <w:tcW w:w="1843" w:type="dxa"/>
            <w:gridSpan w:val="2"/>
            <w:tcBorders>
              <w:bottom w:val="single" w:sz="12" w:space="0" w:color="C00000"/>
            </w:tcBorders>
            <w:shd w:val="clear" w:color="auto" w:fill="E7E6E6" w:themeFill="background2"/>
          </w:tcPr>
          <w:p w14:paraId="4C78F8D4" w14:textId="061E6D67" w:rsidR="003A6DD4" w:rsidRPr="007B0597" w:rsidRDefault="00F53BE1" w:rsidP="009866B3">
            <w:pPr>
              <w:rPr>
                <w:rStyle w:val="Strong"/>
              </w:rPr>
            </w:pPr>
            <w:sdt>
              <w:sdtPr>
                <w:rPr>
                  <w:rStyle w:val="Strong"/>
                  <w:shd w:val="clear" w:color="auto" w:fill="FFFFFF" w:themeFill="background1"/>
                </w:rPr>
                <w:id w:val="823790380"/>
                <w14:checkbox>
                  <w14:checked w14:val="0"/>
                  <w14:checkedState w14:val="2612" w14:font="MS Gothic"/>
                  <w14:uncheckedState w14:val="2610" w14:font="MS Gothic"/>
                </w14:checkbox>
              </w:sdtPr>
              <w:sdtEndPr>
                <w:rPr>
                  <w:rStyle w:val="Strong"/>
                </w:rPr>
              </w:sdtEndPr>
              <w:sdtContent>
                <w:r w:rsid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Liver Diseases</w:t>
            </w:r>
          </w:p>
        </w:tc>
        <w:tc>
          <w:tcPr>
            <w:tcW w:w="1839" w:type="dxa"/>
            <w:tcBorders>
              <w:bottom w:val="single" w:sz="12" w:space="0" w:color="C00000"/>
            </w:tcBorders>
            <w:shd w:val="clear" w:color="auto" w:fill="E7E6E6" w:themeFill="background2"/>
          </w:tcPr>
          <w:p w14:paraId="57EEC76A" w14:textId="381EF3FA" w:rsidR="003A6DD4" w:rsidRPr="007B0597" w:rsidRDefault="00F53BE1" w:rsidP="009866B3">
            <w:pPr>
              <w:rPr>
                <w:rStyle w:val="Strong"/>
              </w:rPr>
            </w:pPr>
            <w:sdt>
              <w:sdtPr>
                <w:rPr>
                  <w:rStyle w:val="Strong"/>
                  <w:shd w:val="clear" w:color="auto" w:fill="FFFFFF" w:themeFill="background1"/>
                </w:rPr>
                <w:id w:val="-1579592514"/>
                <w14:checkbox>
                  <w14:checked w14:val="0"/>
                  <w14:checkedState w14:val="2612" w14:font="MS Gothic"/>
                  <w14:uncheckedState w14:val="2610" w14:font="MS Gothic"/>
                </w14:checkbox>
              </w:sdtPr>
              <w:sdtEndPr>
                <w:rPr>
                  <w:rStyle w:val="Strong"/>
                </w:rPr>
              </w:sdtEndPr>
              <w:sdtContent>
                <w:r w:rsidR="008B5BBC" w:rsidRP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Cell Therapies</w:t>
            </w:r>
          </w:p>
        </w:tc>
        <w:tc>
          <w:tcPr>
            <w:tcW w:w="1279" w:type="dxa"/>
            <w:tcBorders>
              <w:bottom w:val="single" w:sz="12" w:space="0" w:color="C00000"/>
            </w:tcBorders>
            <w:shd w:val="clear" w:color="auto" w:fill="E7E6E6" w:themeFill="background2"/>
          </w:tcPr>
          <w:p w14:paraId="7E6504A5" w14:textId="77777777" w:rsidR="003A6DD4" w:rsidRPr="007B0597" w:rsidRDefault="00F53BE1" w:rsidP="009866B3">
            <w:pPr>
              <w:rPr>
                <w:rStyle w:val="Strong"/>
              </w:rPr>
            </w:pPr>
            <w:sdt>
              <w:sdtPr>
                <w:rPr>
                  <w:rStyle w:val="Strong"/>
                  <w:shd w:val="clear" w:color="auto" w:fill="FFFFFF" w:themeFill="background1"/>
                </w:rPr>
                <w:id w:val="-1109427687"/>
                <w14:checkbox>
                  <w14:checked w14:val="0"/>
                  <w14:checkedState w14:val="2612" w14:font="MS Gothic"/>
                  <w14:uncheckedState w14:val="2610" w14:font="MS Gothic"/>
                </w14:checkbox>
              </w:sdtPr>
              <w:sdtEndPr>
                <w:rPr>
                  <w:rStyle w:val="Strong"/>
                </w:rPr>
              </w:sdtEndPr>
              <w:sdtContent>
                <w:r w:rsidR="003A6DD4" w:rsidRPr="008B5BBC">
                  <w:rPr>
                    <w:rStyle w:val="Strong"/>
                    <w:rFonts w:eastAsia="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Oncology</w:t>
            </w:r>
          </w:p>
        </w:tc>
        <w:tc>
          <w:tcPr>
            <w:tcW w:w="2019" w:type="dxa"/>
            <w:tcBorders>
              <w:bottom w:val="single" w:sz="12" w:space="0" w:color="C00000"/>
            </w:tcBorders>
            <w:shd w:val="clear" w:color="auto" w:fill="E7E6E6" w:themeFill="background2"/>
          </w:tcPr>
          <w:p w14:paraId="047037AA" w14:textId="20B99A34" w:rsidR="003A6DD4" w:rsidRPr="007B0597" w:rsidRDefault="00F53BE1" w:rsidP="009866B3">
            <w:pPr>
              <w:rPr>
                <w:rStyle w:val="Strong"/>
              </w:rPr>
            </w:pPr>
            <w:sdt>
              <w:sdtPr>
                <w:rPr>
                  <w:rStyle w:val="Strong"/>
                  <w:shd w:val="clear" w:color="auto" w:fill="FFFFFF" w:themeFill="background1"/>
                </w:rPr>
                <w:id w:val="-1668009006"/>
                <w14:checkbox>
                  <w14:checked w14:val="0"/>
                  <w14:checkedState w14:val="2612" w14:font="MS Gothic"/>
                  <w14:uncheckedState w14:val="2610" w14:font="MS Gothic"/>
                </w14:checkbox>
              </w:sdtPr>
              <w:sdtEndPr>
                <w:rPr>
                  <w:rStyle w:val="Strong"/>
                </w:rPr>
              </w:sdtEndPr>
              <w:sdtContent>
                <w:r w:rsidR="008B5BBC" w:rsidRP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Emerging Viruses</w:t>
            </w:r>
          </w:p>
        </w:tc>
        <w:tc>
          <w:tcPr>
            <w:tcW w:w="1650" w:type="dxa"/>
            <w:tcBorders>
              <w:bottom w:val="single" w:sz="12" w:space="0" w:color="C00000"/>
            </w:tcBorders>
            <w:shd w:val="clear" w:color="auto" w:fill="E7E6E6" w:themeFill="background2"/>
          </w:tcPr>
          <w:p w14:paraId="601422D6" w14:textId="30BF4809" w:rsidR="003A6DD4" w:rsidRPr="007B0597" w:rsidRDefault="00F53BE1" w:rsidP="009866B3">
            <w:pPr>
              <w:rPr>
                <w:rStyle w:val="Strong"/>
              </w:rPr>
            </w:pPr>
            <w:sdt>
              <w:sdtPr>
                <w:rPr>
                  <w:rStyle w:val="Strong"/>
                  <w:shd w:val="clear" w:color="auto" w:fill="FFFFFF" w:themeFill="background1"/>
                </w:rPr>
                <w:id w:val="-693311985"/>
                <w14:checkbox>
                  <w14:checked w14:val="0"/>
                  <w14:checkedState w14:val="2612" w14:font="MS Gothic"/>
                  <w14:uncheckedState w14:val="2610" w14:font="MS Gothic"/>
                </w14:checkbox>
              </w:sdtPr>
              <w:sdtEndPr>
                <w:rPr>
                  <w:rStyle w:val="Strong"/>
                </w:rPr>
              </w:sdtEndPr>
              <w:sdtContent>
                <w:r w:rsid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Antifungals</w:t>
            </w:r>
          </w:p>
        </w:tc>
      </w:tr>
    </w:tbl>
    <w:p w14:paraId="20D227B5" w14:textId="3972BE3C" w:rsidR="000D2B5C" w:rsidRDefault="008B5BBC" w:rsidP="00487FB1">
      <w:pPr>
        <w:pStyle w:val="Heading1"/>
      </w:pPr>
      <w:r>
        <w:t>Reasons to support request</w:t>
      </w:r>
    </w:p>
    <w:tbl>
      <w:tblPr>
        <w:tblStyle w:val="TableGrid"/>
        <w:tblW w:w="0" w:type="auto"/>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9891"/>
      </w:tblGrid>
      <w:tr w:rsidR="007B0597" w14:paraId="4C2105E5" w14:textId="77777777" w:rsidTr="007B0597">
        <w:tc>
          <w:tcPr>
            <w:tcW w:w="9891" w:type="dxa"/>
            <w:tcBorders>
              <w:top w:val="single" w:sz="12" w:space="0" w:color="C00000"/>
              <w:bottom w:val="single" w:sz="4" w:space="0" w:color="auto"/>
            </w:tcBorders>
            <w:shd w:val="clear" w:color="auto" w:fill="E7E6E6" w:themeFill="background2"/>
          </w:tcPr>
          <w:p w14:paraId="32A702BE" w14:textId="74196E67" w:rsidR="007B0597" w:rsidRDefault="007B0597" w:rsidP="00A5298C">
            <w:pPr>
              <w:pStyle w:val="Heading2"/>
              <w:numPr>
                <w:ilvl w:val="0"/>
                <w:numId w:val="0"/>
              </w:numPr>
              <w:tabs>
                <w:tab w:val="num" w:pos="709"/>
              </w:tabs>
            </w:pPr>
            <w:r w:rsidRPr="007B0597">
              <w:t>Identified healthcare professional education need</w:t>
            </w:r>
          </w:p>
        </w:tc>
      </w:tr>
      <w:tr w:rsidR="007B0597" w14:paraId="684D010F" w14:textId="77777777" w:rsidTr="007B0597">
        <w:tc>
          <w:tcPr>
            <w:tcW w:w="9891" w:type="dxa"/>
            <w:tcBorders>
              <w:top w:val="single" w:sz="4" w:space="0" w:color="auto"/>
              <w:bottom w:val="single" w:sz="4" w:space="0" w:color="auto"/>
            </w:tcBorders>
            <w:shd w:val="clear" w:color="auto" w:fill="E7E6E6" w:themeFill="background2"/>
          </w:tcPr>
          <w:p w14:paraId="5C95578F" w14:textId="3A8626D0" w:rsidR="007B0597" w:rsidRPr="007B0597" w:rsidRDefault="008B5BBC" w:rsidP="007B0597">
            <w:pPr>
              <w:keepNext/>
              <w:rPr>
                <w:rStyle w:val="Strong"/>
              </w:rPr>
            </w:pPr>
            <w:r>
              <w:rPr>
                <w:rStyle w:val="Strong"/>
                <w:lang w:val="en-US"/>
              </w:rPr>
              <w:t>P</w:t>
            </w:r>
            <w:r w:rsidRPr="007B0597">
              <w:rPr>
                <w:rStyle w:val="Strong"/>
                <w:lang w:val="en-US"/>
              </w:rPr>
              <w:t>rovide</w:t>
            </w:r>
            <w:r w:rsidR="007B0597" w:rsidRPr="007B0597">
              <w:rPr>
                <w:rStyle w:val="Strong"/>
                <w:lang w:val="en-US"/>
              </w:rPr>
              <w:t xml:space="preserve"> a succinct overview (no more than 250 words) of why you wish to attend this congress. Please include reference to all related publications and other work that may be applicable.</w:t>
            </w:r>
          </w:p>
        </w:tc>
      </w:tr>
      <w:tr w:rsidR="007B0597" w14:paraId="2C0AD6B0" w14:textId="77777777" w:rsidTr="00A5298C">
        <w:trPr>
          <w:trHeight w:val="3402"/>
        </w:trPr>
        <w:tc>
          <w:tcPr>
            <w:tcW w:w="9891" w:type="dxa"/>
            <w:tcBorders>
              <w:top w:val="single" w:sz="4" w:space="0" w:color="auto"/>
              <w:bottom w:val="single" w:sz="12" w:space="0" w:color="C00000"/>
            </w:tcBorders>
          </w:tcPr>
          <w:p w14:paraId="571A6E6B" w14:textId="77777777" w:rsidR="007B0597" w:rsidRDefault="007B0597" w:rsidP="007B0597">
            <w:pPr>
              <w:rPr>
                <w:lang w:val="en-US"/>
              </w:rPr>
            </w:pPr>
          </w:p>
        </w:tc>
      </w:tr>
      <w:tr w:rsidR="003A6DD4" w14:paraId="00B030BA" w14:textId="77777777" w:rsidTr="003A6DD4">
        <w:tblPrEx>
          <w:tblBorders>
            <w:top w:val="single" w:sz="4" w:space="0" w:color="auto"/>
            <w:left w:val="single" w:sz="4" w:space="0" w:color="auto"/>
            <w:bottom w:val="single" w:sz="4" w:space="0" w:color="auto"/>
            <w:right w:val="single" w:sz="4" w:space="0" w:color="auto"/>
          </w:tblBorders>
        </w:tblPrEx>
        <w:tc>
          <w:tcPr>
            <w:tcW w:w="9891" w:type="dxa"/>
            <w:tcBorders>
              <w:top w:val="single" w:sz="12" w:space="0" w:color="C00000"/>
              <w:left w:val="single" w:sz="12" w:space="0" w:color="C00000"/>
              <w:right w:val="single" w:sz="12" w:space="0" w:color="C00000"/>
            </w:tcBorders>
          </w:tcPr>
          <w:p w14:paraId="64147A99" w14:textId="2619FB4C" w:rsidR="003A6DD4" w:rsidRDefault="003A6DD4" w:rsidP="00A5298C">
            <w:pPr>
              <w:pStyle w:val="Heading2"/>
              <w:numPr>
                <w:ilvl w:val="0"/>
                <w:numId w:val="0"/>
              </w:numPr>
              <w:tabs>
                <w:tab w:val="num" w:pos="709"/>
              </w:tabs>
            </w:pPr>
            <w:r>
              <w:lastRenderedPageBreak/>
              <w:t>Sharing best practice</w:t>
            </w:r>
          </w:p>
        </w:tc>
      </w:tr>
      <w:tr w:rsidR="003A6DD4" w14:paraId="6DFBE2AA" w14:textId="77777777" w:rsidTr="003A6DD4">
        <w:tblPrEx>
          <w:tblBorders>
            <w:top w:val="single" w:sz="4" w:space="0" w:color="auto"/>
            <w:left w:val="single" w:sz="4" w:space="0" w:color="auto"/>
            <w:bottom w:val="single" w:sz="4" w:space="0" w:color="auto"/>
            <w:right w:val="single" w:sz="4" w:space="0" w:color="auto"/>
          </w:tblBorders>
        </w:tblPrEx>
        <w:tc>
          <w:tcPr>
            <w:tcW w:w="9891" w:type="dxa"/>
            <w:tcBorders>
              <w:left w:val="single" w:sz="12" w:space="0" w:color="C00000"/>
              <w:right w:val="single" w:sz="12" w:space="0" w:color="C00000"/>
            </w:tcBorders>
          </w:tcPr>
          <w:p w14:paraId="024A0DB1" w14:textId="4FB874AA" w:rsidR="003A6DD4" w:rsidRPr="007B0597" w:rsidRDefault="003A6DD4" w:rsidP="00BE0EA0">
            <w:pPr>
              <w:keepNext/>
              <w:rPr>
                <w:rStyle w:val="Strong"/>
              </w:rPr>
            </w:pPr>
            <w:r w:rsidRPr="003A6DD4">
              <w:rPr>
                <w:rStyle w:val="Strong"/>
              </w:rPr>
              <w:t>Please outline how you propose to share with your peers and colleagues the benefit of knowledge gained at this meeting.</w:t>
            </w:r>
          </w:p>
        </w:tc>
      </w:tr>
      <w:tr w:rsidR="003A6DD4" w14:paraId="1CF24CD0" w14:textId="77777777" w:rsidTr="00A5298C">
        <w:tblPrEx>
          <w:tblBorders>
            <w:top w:val="single" w:sz="4" w:space="0" w:color="auto"/>
            <w:left w:val="single" w:sz="4" w:space="0" w:color="auto"/>
            <w:bottom w:val="single" w:sz="4" w:space="0" w:color="auto"/>
            <w:right w:val="single" w:sz="4" w:space="0" w:color="auto"/>
          </w:tblBorders>
        </w:tblPrEx>
        <w:trPr>
          <w:trHeight w:val="3402"/>
        </w:trPr>
        <w:tc>
          <w:tcPr>
            <w:tcW w:w="9891" w:type="dxa"/>
            <w:tcBorders>
              <w:left w:val="single" w:sz="12" w:space="0" w:color="C00000"/>
              <w:bottom w:val="single" w:sz="12" w:space="0" w:color="C00000"/>
              <w:right w:val="single" w:sz="12" w:space="0" w:color="C00000"/>
            </w:tcBorders>
          </w:tcPr>
          <w:p w14:paraId="73339544" w14:textId="77777777" w:rsidR="003A6DD4" w:rsidRDefault="003A6DD4" w:rsidP="00BE0EA0">
            <w:pPr>
              <w:rPr>
                <w:lang w:val="en-US"/>
              </w:rPr>
            </w:pPr>
          </w:p>
        </w:tc>
      </w:tr>
    </w:tbl>
    <w:p w14:paraId="19BCD805" w14:textId="1B651E3B" w:rsidR="000D2B5C" w:rsidRDefault="002D1A00" w:rsidP="00487FB1">
      <w:pPr>
        <w:pStyle w:val="Heading1"/>
      </w:pPr>
      <w:r>
        <w:t>Agreement</w:t>
      </w:r>
    </w:p>
    <w:tbl>
      <w:tblPr>
        <w:tblStyle w:val="TableGrid"/>
        <w:tblW w:w="9911"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2689"/>
        <w:gridCol w:w="6643"/>
        <w:gridCol w:w="579"/>
      </w:tblGrid>
      <w:tr w:rsidR="002D1A00" w14:paraId="3CCB95D2" w14:textId="77777777" w:rsidTr="00A5298C">
        <w:trPr>
          <w:cantSplit/>
        </w:trPr>
        <w:tc>
          <w:tcPr>
            <w:tcW w:w="9332" w:type="dxa"/>
            <w:gridSpan w:val="2"/>
            <w:shd w:val="clear" w:color="auto" w:fill="E7E6E6" w:themeFill="background2"/>
          </w:tcPr>
          <w:p w14:paraId="7B337C5E" w14:textId="3A9C9387" w:rsidR="002D1A00" w:rsidRPr="004A6E3E" w:rsidRDefault="002D1A00" w:rsidP="009866B3">
            <w:pPr>
              <w:keepNext/>
              <w:keepLines/>
              <w:rPr>
                <w:rStyle w:val="Strong"/>
              </w:rPr>
            </w:pPr>
            <w:r>
              <w:rPr>
                <w:lang w:val="en-US"/>
              </w:rPr>
              <w:t>A</w:t>
            </w:r>
            <w:r w:rsidRPr="00B21131">
              <w:rPr>
                <w:lang w:val="en-US"/>
              </w:rPr>
              <w:t>ttach a copy of your CV to this application</w:t>
            </w:r>
          </w:p>
        </w:tc>
        <w:tc>
          <w:tcPr>
            <w:tcW w:w="579" w:type="dxa"/>
          </w:tcPr>
          <w:p w14:paraId="01372D25" w14:textId="774A5ADB" w:rsidR="002D1A00" w:rsidRPr="004A6E3E" w:rsidRDefault="00F53BE1" w:rsidP="009866B3">
            <w:pPr>
              <w:keepNext/>
              <w:keepLines/>
              <w:rPr>
                <w:rStyle w:val="Strong"/>
              </w:rPr>
            </w:pPr>
            <w:sdt>
              <w:sdtPr>
                <w:rPr>
                  <w:rStyle w:val="Strong"/>
                </w:rPr>
                <w:id w:val="-2024777125"/>
                <w14:checkbox>
                  <w14:checked w14:val="0"/>
                  <w14:checkedState w14:val="2612" w14:font="MS Gothic"/>
                  <w14:uncheckedState w14:val="2610" w14:font="MS Gothic"/>
                </w14:checkbox>
              </w:sdtPr>
              <w:sdtEndPr>
                <w:rPr>
                  <w:rStyle w:val="Strong"/>
                </w:rPr>
              </w:sdtEndPr>
              <w:sdtContent>
                <w:r w:rsidR="002D1A00">
                  <w:rPr>
                    <w:rStyle w:val="Strong"/>
                    <w:rFonts w:ascii="MS Gothic" w:eastAsia="MS Gothic" w:hAnsi="MS Gothic" w:hint="eastAsia"/>
                  </w:rPr>
                  <w:t>☐</w:t>
                </w:r>
              </w:sdtContent>
            </w:sdt>
          </w:p>
        </w:tc>
      </w:tr>
      <w:tr w:rsidR="00A5298C" w14:paraId="2AA241CD" w14:textId="77777777" w:rsidTr="00CD6210">
        <w:trPr>
          <w:cantSplit/>
        </w:trPr>
        <w:tc>
          <w:tcPr>
            <w:tcW w:w="9332" w:type="dxa"/>
            <w:gridSpan w:val="2"/>
            <w:shd w:val="clear" w:color="auto" w:fill="E7E6E6" w:themeFill="background2"/>
          </w:tcPr>
          <w:p w14:paraId="02097542" w14:textId="72F73949" w:rsidR="00A5298C" w:rsidRPr="004A6E3E" w:rsidRDefault="00A5298C" w:rsidP="00A5298C">
            <w:pPr>
              <w:keepNext/>
              <w:keepLines/>
              <w:rPr>
                <w:rStyle w:val="Strong"/>
              </w:rPr>
            </w:pPr>
            <w:r>
              <w:t>I</w:t>
            </w:r>
            <w:r>
              <w:rPr>
                <w:spacing w:val="-3"/>
              </w:rPr>
              <w:t xml:space="preserve"> </w:t>
            </w:r>
            <w:r w:rsidR="005135FE">
              <w:t>understand</w:t>
            </w:r>
            <w:r w:rsidR="005135FE">
              <w:rPr>
                <w:spacing w:val="-2"/>
              </w:rPr>
              <w:t xml:space="preserve"> </w:t>
            </w:r>
            <w:r w:rsidR="005A6ABA">
              <w:rPr>
                <w:spacing w:val="-2"/>
              </w:rPr>
              <w:t>that the information that I have provided in this application</w:t>
            </w:r>
            <w:r w:rsidR="005135FE">
              <w:rPr>
                <w:spacing w:val="-2"/>
              </w:rPr>
              <w:t xml:space="preserve"> will be used in accordance with the Privacy Collection Statement set out in item </w:t>
            </w:r>
            <w:r w:rsidR="003A5F10">
              <w:rPr>
                <w:spacing w:val="-2"/>
              </w:rPr>
              <w:t>7</w:t>
            </w:r>
            <w:r w:rsidR="005135FE">
              <w:rPr>
                <w:spacing w:val="-2"/>
              </w:rPr>
              <w:t xml:space="preserve"> of this form</w:t>
            </w:r>
            <w:r w:rsidR="000E1D74">
              <w:rPr>
                <w:spacing w:val="-2"/>
              </w:rPr>
              <w:t xml:space="preserve"> and agree</w:t>
            </w:r>
            <w:r w:rsidR="005A6ABA">
              <w:rPr>
                <w:spacing w:val="-2"/>
              </w:rPr>
              <w:t xml:space="preserve"> </w:t>
            </w:r>
            <w:r>
              <w:t>to</w:t>
            </w:r>
            <w:r>
              <w:rPr>
                <w:spacing w:val="-3"/>
              </w:rPr>
              <w:t xml:space="preserve"> </w:t>
            </w:r>
            <w:r w:rsidR="0009250C">
              <w:rPr>
                <w:spacing w:val="-3"/>
              </w:rPr>
              <w:t xml:space="preserve">comply </w:t>
            </w:r>
            <w:r w:rsidR="000E1D74">
              <w:rPr>
                <w:spacing w:val="-3"/>
              </w:rPr>
              <w:t xml:space="preserve">with </w:t>
            </w:r>
            <w:r>
              <w:t>Gilead</w:t>
            </w:r>
            <w:r w:rsidR="0009250C">
              <w:t>’s</w:t>
            </w:r>
            <w:r>
              <w:rPr>
                <w:spacing w:val="-2"/>
              </w:rPr>
              <w:t xml:space="preserve"> </w:t>
            </w:r>
            <w:r w:rsidR="0009250C">
              <w:rPr>
                <w:spacing w:val="-2"/>
              </w:rPr>
              <w:t xml:space="preserve">requests in relation to </w:t>
            </w:r>
            <w:r w:rsidR="00F04EE6">
              <w:rPr>
                <w:spacing w:val="-2"/>
              </w:rPr>
              <w:t xml:space="preserve">its </w:t>
            </w:r>
            <w:r>
              <w:t>transparency</w:t>
            </w:r>
            <w:r>
              <w:rPr>
                <w:spacing w:val="-4"/>
              </w:rPr>
              <w:t xml:space="preserve"> </w:t>
            </w:r>
            <w:r>
              <w:t>and</w:t>
            </w:r>
            <w:r>
              <w:rPr>
                <w:spacing w:val="-1"/>
              </w:rPr>
              <w:t xml:space="preserve"> </w:t>
            </w:r>
            <w:r>
              <w:t>reporting</w:t>
            </w:r>
            <w:r>
              <w:rPr>
                <w:spacing w:val="-2"/>
              </w:rPr>
              <w:t xml:space="preserve"> </w:t>
            </w:r>
            <w:r>
              <w:t>obligations.</w:t>
            </w:r>
          </w:p>
        </w:tc>
        <w:tc>
          <w:tcPr>
            <w:tcW w:w="579" w:type="dxa"/>
          </w:tcPr>
          <w:p w14:paraId="3FE40BB7" w14:textId="3B2E87B6" w:rsidR="00A5298C" w:rsidRPr="004A6E3E" w:rsidRDefault="00F53BE1" w:rsidP="00A5298C">
            <w:pPr>
              <w:keepNext/>
              <w:keepLines/>
              <w:rPr>
                <w:rStyle w:val="Strong"/>
              </w:rPr>
            </w:pPr>
            <w:sdt>
              <w:sdtPr>
                <w:rPr>
                  <w:rStyle w:val="Strong"/>
                </w:rPr>
                <w:id w:val="1724255805"/>
                <w14:checkbox>
                  <w14:checked w14:val="0"/>
                  <w14:checkedState w14:val="2612" w14:font="MS Gothic"/>
                  <w14:uncheckedState w14:val="2610" w14:font="MS Gothic"/>
                </w14:checkbox>
              </w:sdtPr>
              <w:sdtEndPr>
                <w:rPr>
                  <w:rStyle w:val="Strong"/>
                </w:rPr>
              </w:sdtEndPr>
              <w:sdtContent>
                <w:r w:rsidR="00A5298C">
                  <w:rPr>
                    <w:rStyle w:val="Strong"/>
                    <w:rFonts w:ascii="MS Gothic" w:eastAsia="MS Gothic" w:hAnsi="MS Gothic" w:hint="eastAsia"/>
                  </w:rPr>
                  <w:t>☐</w:t>
                </w:r>
              </w:sdtContent>
            </w:sdt>
          </w:p>
        </w:tc>
      </w:tr>
      <w:tr w:rsidR="00A5298C" w14:paraId="102BC7FB" w14:textId="77777777" w:rsidTr="00CA723E">
        <w:trPr>
          <w:cantSplit/>
        </w:trPr>
        <w:tc>
          <w:tcPr>
            <w:tcW w:w="9332" w:type="dxa"/>
            <w:gridSpan w:val="2"/>
            <w:shd w:val="clear" w:color="auto" w:fill="E7E6E6" w:themeFill="background2"/>
          </w:tcPr>
          <w:p w14:paraId="736996FF" w14:textId="26F0B5FD" w:rsidR="00A5298C" w:rsidRPr="004A6E3E" w:rsidRDefault="005A6ABA" w:rsidP="00A5298C">
            <w:pPr>
              <w:keepNext/>
              <w:keepLines/>
              <w:rPr>
                <w:rStyle w:val="Strong"/>
              </w:rPr>
            </w:pPr>
            <w:r>
              <w:t xml:space="preserve">I confirm that the </w:t>
            </w:r>
            <w:r w:rsidR="00A5298C">
              <w:t>information</w:t>
            </w:r>
            <w:r w:rsidR="00A5298C">
              <w:rPr>
                <w:spacing w:val="-3"/>
              </w:rPr>
              <w:t xml:space="preserve"> </w:t>
            </w:r>
            <w:r w:rsidR="00A5298C">
              <w:t>in</w:t>
            </w:r>
            <w:r w:rsidR="00A5298C">
              <w:rPr>
                <w:spacing w:val="-1"/>
              </w:rPr>
              <w:t xml:space="preserve"> </w:t>
            </w:r>
            <w:r w:rsidR="00A5298C">
              <w:t>this</w:t>
            </w:r>
            <w:r w:rsidR="00A5298C">
              <w:rPr>
                <w:spacing w:val="-1"/>
              </w:rPr>
              <w:t xml:space="preserve"> </w:t>
            </w:r>
            <w:r w:rsidR="00A5298C">
              <w:t>form</w:t>
            </w:r>
            <w:r w:rsidR="00A5298C">
              <w:rPr>
                <w:spacing w:val="2"/>
              </w:rPr>
              <w:t xml:space="preserve"> </w:t>
            </w:r>
            <w:r w:rsidR="00A5298C">
              <w:t>is</w:t>
            </w:r>
            <w:r w:rsidR="00A5298C">
              <w:rPr>
                <w:spacing w:val="-2"/>
              </w:rPr>
              <w:t xml:space="preserve"> </w:t>
            </w:r>
            <w:r w:rsidR="00A5298C">
              <w:t>true,</w:t>
            </w:r>
            <w:r w:rsidR="00A5298C">
              <w:rPr>
                <w:spacing w:val="-3"/>
              </w:rPr>
              <w:t xml:space="preserve"> </w:t>
            </w:r>
            <w:r w:rsidR="00A5298C">
              <w:t>correct</w:t>
            </w:r>
            <w:r w:rsidR="00A5298C">
              <w:rPr>
                <w:spacing w:val="-2"/>
              </w:rPr>
              <w:t xml:space="preserve"> </w:t>
            </w:r>
            <w:r w:rsidR="00A5298C">
              <w:t>and</w:t>
            </w:r>
            <w:r w:rsidR="00A5298C">
              <w:rPr>
                <w:spacing w:val="-1"/>
              </w:rPr>
              <w:t xml:space="preserve"> </w:t>
            </w:r>
            <w:r w:rsidR="00A5298C">
              <w:t>complete</w:t>
            </w:r>
            <w:r w:rsidR="00A5298C">
              <w:rPr>
                <w:spacing w:val="-3"/>
              </w:rPr>
              <w:t xml:space="preserve"> </w:t>
            </w:r>
            <w:r w:rsidR="00A5298C">
              <w:t>to</w:t>
            </w:r>
            <w:r w:rsidR="00A5298C">
              <w:rPr>
                <w:spacing w:val="-1"/>
              </w:rPr>
              <w:t xml:space="preserve"> </w:t>
            </w:r>
            <w:r w:rsidR="00A5298C">
              <w:t>the best</w:t>
            </w:r>
            <w:r w:rsidR="00A5298C">
              <w:rPr>
                <w:spacing w:val="-1"/>
              </w:rPr>
              <w:t xml:space="preserve"> </w:t>
            </w:r>
            <w:r w:rsidR="00A5298C">
              <w:t>of</w:t>
            </w:r>
            <w:r w:rsidR="00A5298C">
              <w:rPr>
                <w:spacing w:val="-3"/>
              </w:rPr>
              <w:t xml:space="preserve"> </w:t>
            </w:r>
            <w:r w:rsidR="00A5298C">
              <w:t>my</w:t>
            </w:r>
            <w:r w:rsidR="00A5298C">
              <w:rPr>
                <w:spacing w:val="-8"/>
              </w:rPr>
              <w:t xml:space="preserve"> </w:t>
            </w:r>
            <w:r w:rsidR="00A5298C">
              <w:t>knowledge</w:t>
            </w:r>
          </w:p>
        </w:tc>
        <w:tc>
          <w:tcPr>
            <w:tcW w:w="579" w:type="dxa"/>
          </w:tcPr>
          <w:p w14:paraId="34D2A5B4" w14:textId="77777777" w:rsidR="00A5298C" w:rsidRPr="004A6E3E" w:rsidRDefault="00F53BE1" w:rsidP="00A5298C">
            <w:pPr>
              <w:keepNext/>
              <w:keepLines/>
              <w:rPr>
                <w:rStyle w:val="Strong"/>
              </w:rPr>
            </w:pPr>
            <w:sdt>
              <w:sdtPr>
                <w:rPr>
                  <w:rStyle w:val="Strong"/>
                </w:rPr>
                <w:id w:val="-1686058061"/>
                <w14:checkbox>
                  <w14:checked w14:val="0"/>
                  <w14:checkedState w14:val="2612" w14:font="MS Gothic"/>
                  <w14:uncheckedState w14:val="2610" w14:font="MS Gothic"/>
                </w14:checkbox>
              </w:sdtPr>
              <w:sdtEndPr>
                <w:rPr>
                  <w:rStyle w:val="Strong"/>
                </w:rPr>
              </w:sdtEndPr>
              <w:sdtContent>
                <w:r w:rsidR="00A5298C">
                  <w:rPr>
                    <w:rStyle w:val="Strong"/>
                    <w:rFonts w:ascii="MS Gothic" w:eastAsia="MS Gothic" w:hAnsi="MS Gothic" w:hint="eastAsia"/>
                  </w:rPr>
                  <w:t>☐</w:t>
                </w:r>
              </w:sdtContent>
            </w:sdt>
          </w:p>
        </w:tc>
      </w:tr>
      <w:tr w:rsidR="00A5298C" w14:paraId="2FF225A5" w14:textId="77777777" w:rsidTr="00A5298C">
        <w:tc>
          <w:tcPr>
            <w:tcW w:w="2689" w:type="dxa"/>
            <w:shd w:val="clear" w:color="auto" w:fill="E7E6E6" w:themeFill="background2"/>
          </w:tcPr>
          <w:p w14:paraId="7B0DECEE" w14:textId="77777777" w:rsidR="00A5298C" w:rsidRPr="004A6E3E" w:rsidRDefault="00A5298C" w:rsidP="00A5298C">
            <w:pPr>
              <w:rPr>
                <w:rStyle w:val="Strong"/>
              </w:rPr>
            </w:pPr>
            <w:r w:rsidRPr="004A6E3E">
              <w:rPr>
                <w:rStyle w:val="Strong"/>
              </w:rPr>
              <w:t>Name:</w:t>
            </w:r>
          </w:p>
        </w:tc>
        <w:tc>
          <w:tcPr>
            <w:tcW w:w="7222" w:type="dxa"/>
            <w:gridSpan w:val="2"/>
          </w:tcPr>
          <w:p w14:paraId="60477220" w14:textId="77777777" w:rsidR="00A5298C" w:rsidRDefault="00A5298C" w:rsidP="00A5298C">
            <w:pPr>
              <w:rPr>
                <w:lang w:val="en-US"/>
              </w:rPr>
            </w:pPr>
          </w:p>
        </w:tc>
      </w:tr>
      <w:tr w:rsidR="00A5298C" w14:paraId="79711552" w14:textId="77777777" w:rsidTr="00A5298C">
        <w:tc>
          <w:tcPr>
            <w:tcW w:w="2689" w:type="dxa"/>
            <w:shd w:val="clear" w:color="auto" w:fill="E7E6E6" w:themeFill="background2"/>
          </w:tcPr>
          <w:p w14:paraId="605CF1E0" w14:textId="77777777" w:rsidR="00A5298C" w:rsidRPr="004A6E3E" w:rsidRDefault="00A5298C" w:rsidP="00A5298C">
            <w:pPr>
              <w:rPr>
                <w:rStyle w:val="Strong"/>
              </w:rPr>
            </w:pPr>
            <w:r>
              <w:rPr>
                <w:rStyle w:val="Strong"/>
              </w:rPr>
              <w:t>Position</w:t>
            </w:r>
            <w:r w:rsidRPr="004A6E3E">
              <w:rPr>
                <w:rStyle w:val="Strong"/>
              </w:rPr>
              <w:t>:</w:t>
            </w:r>
          </w:p>
        </w:tc>
        <w:tc>
          <w:tcPr>
            <w:tcW w:w="7222" w:type="dxa"/>
            <w:gridSpan w:val="2"/>
          </w:tcPr>
          <w:p w14:paraId="68B817AC" w14:textId="77777777" w:rsidR="00A5298C" w:rsidRDefault="00A5298C" w:rsidP="00A5298C">
            <w:pPr>
              <w:rPr>
                <w:lang w:val="en-US"/>
              </w:rPr>
            </w:pPr>
          </w:p>
        </w:tc>
      </w:tr>
      <w:tr w:rsidR="00A5298C" w14:paraId="2587B4F2" w14:textId="77777777" w:rsidTr="00A5298C">
        <w:trPr>
          <w:trHeight w:val="923"/>
        </w:trPr>
        <w:tc>
          <w:tcPr>
            <w:tcW w:w="2689" w:type="dxa"/>
            <w:shd w:val="clear" w:color="auto" w:fill="E7E6E6" w:themeFill="background2"/>
          </w:tcPr>
          <w:p w14:paraId="0E80FBF2" w14:textId="4A24CEBA" w:rsidR="00A5298C" w:rsidRPr="004A6E3E" w:rsidRDefault="00A5298C" w:rsidP="00A5298C">
            <w:pPr>
              <w:rPr>
                <w:rStyle w:val="Strong"/>
              </w:rPr>
            </w:pPr>
            <w:r>
              <w:rPr>
                <w:rStyle w:val="Strong"/>
              </w:rPr>
              <w:t>Signature</w:t>
            </w:r>
            <w:r w:rsidRPr="004A6E3E">
              <w:rPr>
                <w:rStyle w:val="Strong"/>
              </w:rPr>
              <w:t>:</w:t>
            </w:r>
          </w:p>
        </w:tc>
        <w:tc>
          <w:tcPr>
            <w:tcW w:w="7222" w:type="dxa"/>
            <w:gridSpan w:val="2"/>
          </w:tcPr>
          <w:p w14:paraId="054E3D06" w14:textId="77777777" w:rsidR="00A5298C" w:rsidRDefault="00A5298C" w:rsidP="00A5298C">
            <w:pPr>
              <w:rPr>
                <w:lang w:val="en-US"/>
              </w:rPr>
            </w:pPr>
          </w:p>
        </w:tc>
      </w:tr>
      <w:tr w:rsidR="00A5298C" w14:paraId="2EA9AB14" w14:textId="77777777" w:rsidTr="00A5298C">
        <w:tc>
          <w:tcPr>
            <w:tcW w:w="2689" w:type="dxa"/>
            <w:shd w:val="clear" w:color="auto" w:fill="E7E6E6" w:themeFill="background2"/>
          </w:tcPr>
          <w:p w14:paraId="29B02E63" w14:textId="3D260676" w:rsidR="00A5298C" w:rsidRPr="004A6E3E" w:rsidRDefault="00A5298C" w:rsidP="00A5298C">
            <w:pPr>
              <w:rPr>
                <w:rStyle w:val="Strong"/>
              </w:rPr>
            </w:pPr>
            <w:r>
              <w:rPr>
                <w:rStyle w:val="Strong"/>
              </w:rPr>
              <w:t>Date</w:t>
            </w:r>
            <w:r w:rsidRPr="004A6E3E">
              <w:rPr>
                <w:rStyle w:val="Strong"/>
              </w:rPr>
              <w:t>:</w:t>
            </w:r>
          </w:p>
        </w:tc>
        <w:tc>
          <w:tcPr>
            <w:tcW w:w="7222" w:type="dxa"/>
            <w:gridSpan w:val="2"/>
          </w:tcPr>
          <w:p w14:paraId="66F06042" w14:textId="77777777" w:rsidR="00A5298C" w:rsidRDefault="00A5298C" w:rsidP="00A5298C">
            <w:pPr>
              <w:rPr>
                <w:lang w:val="en-US"/>
              </w:rPr>
            </w:pPr>
          </w:p>
        </w:tc>
      </w:tr>
    </w:tbl>
    <w:p w14:paraId="33EE1950" w14:textId="0E891DAE" w:rsidR="00F04EE6" w:rsidRDefault="00F04EE6" w:rsidP="00F04EE6">
      <w:pPr>
        <w:pStyle w:val="Heading1"/>
      </w:pPr>
      <w:r>
        <w:t xml:space="preserve">Submission </w:t>
      </w:r>
      <w:r w:rsidR="00B623C3">
        <w:t>and Review</w:t>
      </w:r>
    </w:p>
    <w:p w14:paraId="582C10EB" w14:textId="2B8A8795" w:rsidR="00F04EE6" w:rsidRPr="00B21131" w:rsidRDefault="00F04EE6" w:rsidP="00F04EE6">
      <w:pPr>
        <w:rPr>
          <w:lang w:val="en-US"/>
        </w:rPr>
      </w:pPr>
      <w:r>
        <w:t xml:space="preserve">Please email a </w:t>
      </w:r>
      <w:r w:rsidR="00013228">
        <w:t xml:space="preserve">complete and </w:t>
      </w:r>
      <w:r>
        <w:t xml:space="preserve">signed copy of this form to </w:t>
      </w:r>
      <w:hyperlink r:id="rId12" w:history="1">
        <w:r w:rsidR="00194983">
          <w:rPr>
            <w:rStyle w:val="Hyperlink"/>
          </w:rPr>
          <w:t>AU.HCP.Sponsorships@gilead.com</w:t>
        </w:r>
      </w:hyperlink>
      <w:r w:rsidR="00013228">
        <w:t xml:space="preserve"> if you would like </w:t>
      </w:r>
      <w:r w:rsidR="006910D9">
        <w:t>your application to be considered by Gilead</w:t>
      </w:r>
      <w:r w:rsidR="00194983">
        <w:t>.</w:t>
      </w:r>
    </w:p>
    <w:p w14:paraId="2670ACE3" w14:textId="2E1EBB61" w:rsidR="00B21131" w:rsidRDefault="00B21131" w:rsidP="00B21131">
      <w:r>
        <w:t>Applications</w:t>
      </w:r>
      <w:r>
        <w:rPr>
          <w:spacing w:val="1"/>
        </w:rPr>
        <w:t xml:space="preserve"> </w:t>
      </w:r>
      <w:r>
        <w:t>will</w:t>
      </w:r>
      <w:r>
        <w:rPr>
          <w:spacing w:val="-1"/>
        </w:rPr>
        <w:t xml:space="preserve"> </w:t>
      </w:r>
      <w:r>
        <w:t>be</w:t>
      </w:r>
      <w:r>
        <w:rPr>
          <w:spacing w:val="-3"/>
        </w:rPr>
        <w:t xml:space="preserve"> </w:t>
      </w:r>
      <w:r>
        <w:t>reviewed</w:t>
      </w:r>
      <w:r>
        <w:rPr>
          <w:spacing w:val="-3"/>
        </w:rPr>
        <w:t xml:space="preserve"> </w:t>
      </w:r>
      <w:r>
        <w:t>by</w:t>
      </w:r>
      <w:r>
        <w:rPr>
          <w:spacing w:val="-6"/>
        </w:rPr>
        <w:t xml:space="preserve"> </w:t>
      </w:r>
      <w:r>
        <w:t>Gilead</w:t>
      </w:r>
      <w:r w:rsidR="009C4781">
        <w:t>.</w:t>
      </w:r>
      <w:r w:rsidR="00487708">
        <w:t xml:space="preserve"> </w:t>
      </w:r>
    </w:p>
    <w:p w14:paraId="4C7F4C77" w14:textId="2E19A6CC" w:rsidR="00B21131" w:rsidRPr="00B21131" w:rsidRDefault="00B21131" w:rsidP="00B21131">
      <w:pPr>
        <w:rPr>
          <w:lang w:val="en-US"/>
        </w:rPr>
      </w:pPr>
      <w:r>
        <w:t>Advice</w:t>
      </w:r>
      <w:r>
        <w:rPr>
          <w:spacing w:val="-1"/>
        </w:rPr>
        <w:t xml:space="preserve"> </w:t>
      </w:r>
      <w:r>
        <w:t>on</w:t>
      </w:r>
      <w:r>
        <w:rPr>
          <w:spacing w:val="-3"/>
        </w:rPr>
        <w:t xml:space="preserve"> </w:t>
      </w:r>
      <w:r>
        <w:t>the</w:t>
      </w:r>
      <w:r>
        <w:rPr>
          <w:spacing w:val="-1"/>
        </w:rPr>
        <w:t xml:space="preserve"> </w:t>
      </w:r>
      <w:r>
        <w:t>outcome</w:t>
      </w:r>
      <w:r>
        <w:rPr>
          <w:spacing w:val="-2"/>
        </w:rPr>
        <w:t xml:space="preserve"> </w:t>
      </w:r>
      <w:r>
        <w:t>of</w:t>
      </w:r>
      <w:r>
        <w:rPr>
          <w:spacing w:val="-1"/>
        </w:rPr>
        <w:t xml:space="preserve"> </w:t>
      </w:r>
      <w:r>
        <w:t>Applications</w:t>
      </w:r>
      <w:r>
        <w:rPr>
          <w:spacing w:val="1"/>
        </w:rPr>
        <w:t xml:space="preserve"> </w:t>
      </w:r>
      <w:r>
        <w:t>will</w:t>
      </w:r>
      <w:r>
        <w:rPr>
          <w:spacing w:val="-4"/>
        </w:rPr>
        <w:t xml:space="preserve"> </w:t>
      </w:r>
      <w:r>
        <w:t>be</w:t>
      </w:r>
      <w:r>
        <w:rPr>
          <w:spacing w:val="-1"/>
        </w:rPr>
        <w:t xml:space="preserve"> </w:t>
      </w:r>
      <w:r>
        <w:t>communicated</w:t>
      </w:r>
      <w:r w:rsidR="009C4781">
        <w:rPr>
          <w:spacing w:val="-1"/>
        </w:rPr>
        <w:t xml:space="preserve"> </w:t>
      </w:r>
      <w:r w:rsidR="009C4781">
        <w:t xml:space="preserve">within 10 Business Days of </w:t>
      </w:r>
      <w:r w:rsidR="00487708">
        <w:t>Gilead’s receipt of this form.</w:t>
      </w:r>
    </w:p>
    <w:p w14:paraId="1D012DFF" w14:textId="65AA9E00" w:rsidR="00487FB1" w:rsidRDefault="000D2B5C" w:rsidP="00487FB1">
      <w:pPr>
        <w:pStyle w:val="Heading1"/>
      </w:pPr>
      <w:r>
        <w:t>Privacy collection statement</w:t>
      </w:r>
      <w:bookmarkStart w:id="0" w:name="_GoBack"/>
      <w:bookmarkEnd w:id="0"/>
    </w:p>
    <w:p w14:paraId="105FDD14" w14:textId="227DB623" w:rsidR="00B21131" w:rsidRPr="00B21131" w:rsidRDefault="00B21131" w:rsidP="00B21131">
      <w:pPr>
        <w:rPr>
          <w:lang w:val="en-US"/>
        </w:rPr>
      </w:pPr>
      <w:r w:rsidRPr="00B21131">
        <w:rPr>
          <w:lang w:val="en-US"/>
        </w:rPr>
        <w:t xml:space="preserve">Gilead Sciences Pty Ltd (ACN 072 611 708) and Gilead Sciences (NZ) (company number 1476178) (together </w:t>
      </w:r>
      <w:r w:rsidRPr="00B21131">
        <w:rPr>
          <w:b/>
          <w:bCs/>
          <w:i/>
          <w:iCs/>
          <w:lang w:val="en-US"/>
        </w:rPr>
        <w:t>Gilead</w:t>
      </w:r>
      <w:r w:rsidRPr="00B21131">
        <w:rPr>
          <w:lang w:val="en-US"/>
        </w:rPr>
        <w:t>) is committed to protecting the privacy of your personal information and complies with the Australian Privacy Act 1988 (Cth) and the New Zealand Privacy Act 2020 (as applicable), to ensure that your personal information is protected. Gilead uses its authorised third party service providers, including Eventful Meetings and Events Pty Ltd ACN 159 676 301 (</w:t>
      </w:r>
      <w:r w:rsidRPr="00B21131">
        <w:rPr>
          <w:b/>
          <w:bCs/>
          <w:i/>
          <w:iCs/>
          <w:lang w:val="en-US"/>
        </w:rPr>
        <w:t>Eventful</w:t>
      </w:r>
      <w:r w:rsidRPr="00B21131">
        <w:rPr>
          <w:lang w:val="en-US"/>
        </w:rPr>
        <w:t xml:space="preserve">), to facilitate meetings and events, and sponsorship recipient’s attendance at third party events. These service providers may </w:t>
      </w:r>
      <w:r w:rsidRPr="00B21131">
        <w:rPr>
          <w:lang w:val="en-US"/>
        </w:rPr>
        <w:lastRenderedPageBreak/>
        <w:t>handle your personal information in accordance with their applicable privacy policies for the limited purpose of running Gilead events and supporting a sponsorship recipient’s attendance of a third party event.</w:t>
      </w:r>
    </w:p>
    <w:p w14:paraId="4A4BC776" w14:textId="67853096" w:rsidR="00B21131" w:rsidRPr="00B21131" w:rsidRDefault="00B21131" w:rsidP="00B21131">
      <w:pPr>
        <w:rPr>
          <w:lang w:val="en-US"/>
        </w:rPr>
      </w:pPr>
      <w:r w:rsidRPr="00B21131">
        <w:rPr>
          <w:lang w:val="en-US"/>
        </w:rPr>
        <w:t xml:space="preserve">From time to time, Gilead may also provide you with marketing material about Gilead's products and services including by email, SMS and telephone call. If you do not want to receive marketing information from Gilead about Gilead products or services, then you can withdraw your consent at any time by contacting Gilead’s Privacy Officer at </w:t>
      </w:r>
      <w:hyperlink r:id="rId13" w:history="1">
        <w:r w:rsidRPr="00041097">
          <w:rPr>
            <w:rStyle w:val="Hyperlink"/>
            <w:lang w:val="en-US"/>
          </w:rPr>
          <w:t>AU.Privacy@gilead.com</w:t>
        </w:r>
      </w:hyperlink>
      <w:r>
        <w:rPr>
          <w:lang w:val="en-US"/>
        </w:rPr>
        <w:t xml:space="preserve"> </w:t>
      </w:r>
      <w:r w:rsidRPr="00B21131">
        <w:rPr>
          <w:lang w:val="en-US"/>
        </w:rPr>
        <w:t>or by unsubscribing using an unsubscribe facility in an email or SMS.</w:t>
      </w:r>
    </w:p>
    <w:p w14:paraId="3CF0C2E7" w14:textId="47BAEFE5" w:rsidR="00B21131" w:rsidRPr="00B21131" w:rsidRDefault="00B21131" w:rsidP="00B21131">
      <w:pPr>
        <w:rPr>
          <w:lang w:val="en-US"/>
        </w:rPr>
      </w:pPr>
      <w:r w:rsidRPr="00B21131">
        <w:rPr>
          <w:lang w:val="en-US"/>
        </w:rPr>
        <w:t xml:space="preserve">For more information about how Gilead or Eventful handles your personal information and your rights, please see Gilead's Privacy Policy and </w:t>
      </w:r>
      <w:proofErr w:type="spellStart"/>
      <w:r w:rsidRPr="00B21131">
        <w:rPr>
          <w:lang w:val="en-US"/>
        </w:rPr>
        <w:t>Eventful’s</w:t>
      </w:r>
      <w:proofErr w:type="spellEnd"/>
      <w:r w:rsidRPr="00B21131">
        <w:rPr>
          <w:lang w:val="en-US"/>
        </w:rPr>
        <w:t xml:space="preserve"> Privacy Policy. If you have any further questions about the collection, use and disclosure of your personal information, including if you would like to update or correct your personal information, please contact </w:t>
      </w:r>
      <w:hyperlink r:id="rId14" w:history="1">
        <w:r w:rsidRPr="00041097">
          <w:rPr>
            <w:rStyle w:val="Hyperlink"/>
            <w:lang w:val="en-US"/>
          </w:rPr>
          <w:t>AU.Privacy@gilead.com</w:t>
        </w:r>
      </w:hyperlink>
      <w:r w:rsidRPr="00B21131">
        <w:rPr>
          <w:lang w:val="en-US"/>
        </w:rPr>
        <w:t>.</w:t>
      </w:r>
    </w:p>
    <w:sectPr w:rsidR="00B21131" w:rsidRPr="00B21131" w:rsidSect="00F90E1C">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418"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FF0C22" w16cex:dateUtc="2021-10-21T04:22:04.552Z"/>
  <w16cex:commentExtensible w16cex:durableId="63B6E439" w16cex:dateUtc="2021-10-21T04:22:53.5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6599" w14:textId="77777777" w:rsidR="000D1A63" w:rsidRDefault="000D1A63" w:rsidP="00104E6F">
      <w:r>
        <w:separator/>
      </w:r>
    </w:p>
    <w:p w14:paraId="2C2A6DB6" w14:textId="77777777" w:rsidR="000D1A63" w:rsidRDefault="000D1A63"/>
  </w:endnote>
  <w:endnote w:type="continuationSeparator" w:id="0">
    <w:p w14:paraId="3B0CEB74" w14:textId="77777777" w:rsidR="000D1A63" w:rsidRDefault="000D1A63" w:rsidP="00104E6F">
      <w:r>
        <w:continuationSeparator/>
      </w:r>
    </w:p>
    <w:p w14:paraId="79B1A6F7" w14:textId="77777777" w:rsidR="000D1A63" w:rsidRDefault="000D1A63"/>
  </w:endnote>
  <w:endnote w:type="continuationNotice" w:id="1">
    <w:p w14:paraId="75F9B99A" w14:textId="77777777" w:rsidR="000D1A63" w:rsidRDefault="000D1A63">
      <w:pPr>
        <w:spacing w:before="0" w:after="0" w:line="240" w:lineRule="auto"/>
      </w:pPr>
    </w:p>
    <w:p w14:paraId="08523AB1" w14:textId="77777777" w:rsidR="000D1A63" w:rsidRDefault="000D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8444" w14:textId="77777777" w:rsidR="00B735AA" w:rsidRDefault="00B735AA" w:rsidP="00104E6F">
    <w:pPr>
      <w:pStyle w:val="Footer"/>
    </w:pPr>
  </w:p>
  <w:p w14:paraId="45FF0F2D" w14:textId="77777777" w:rsidR="004B7399" w:rsidRDefault="004B73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DABD" w14:textId="77777777" w:rsidR="00700A8F" w:rsidRPr="008002E4" w:rsidRDefault="00F523A8" w:rsidP="004C4AF2">
    <w:pPr>
      <w:tabs>
        <w:tab w:val="center" w:pos="4153"/>
        <w:tab w:val="right" w:pos="9921"/>
      </w:tabs>
      <w:spacing w:before="0" w:after="0" w:line="240" w:lineRule="auto"/>
      <w:rPr>
        <w:rFonts w:ascii="Trebuchet MS" w:hAnsi="Trebuchet MS" w:cs="Arial"/>
        <w:sz w:val="14"/>
        <w:szCs w:val="14"/>
      </w:rPr>
    </w:pPr>
    <w:r w:rsidRPr="00F523A8">
      <w:rPr>
        <w:rFonts w:ascii="Trebuchet MS" w:hAnsi="Trebuchet MS" w:cs="Arial"/>
        <w:color w:val="993366"/>
        <w:sz w:val="14"/>
        <w:szCs w:val="14"/>
      </w:rPr>
      <w:t>Gilead Sciences Pty Ltd</w:t>
    </w:r>
    <w:r w:rsidRPr="00F523A8">
      <w:rPr>
        <w:rFonts w:ascii="Trebuchet MS" w:hAnsi="Trebuchet MS" w:cs="Arial"/>
        <w:sz w:val="14"/>
        <w:szCs w:val="14"/>
      </w:rPr>
      <w:t xml:space="preserve"> ABN 71 072 611 708</w:t>
    </w:r>
    <w:r w:rsidR="004C4AF2">
      <w:rPr>
        <w:rFonts w:ascii="Trebuchet MS" w:hAnsi="Trebuchet MS" w:cs="Arial"/>
        <w:sz w:val="14"/>
        <w:szCs w:val="14"/>
      </w:rPr>
      <w:tab/>
    </w:r>
    <w:r w:rsidR="00987809" w:rsidRPr="00F523A8">
      <w:rPr>
        <w:rFonts w:ascii="Trebuchet MS" w:hAnsi="Trebuchet MS"/>
        <w:sz w:val="16"/>
        <w:szCs w:val="16"/>
      </w:rPr>
      <w:tab/>
    </w:r>
    <w:r w:rsidR="00AA154A" w:rsidRPr="00F523A8">
      <w:rPr>
        <w:rFonts w:ascii="Trebuchet MS" w:hAnsi="Trebuchet MS"/>
        <w:sz w:val="16"/>
        <w:szCs w:val="16"/>
      </w:rPr>
      <w:fldChar w:fldCharType="begin"/>
    </w:r>
    <w:r w:rsidR="00AA154A" w:rsidRPr="00F523A8">
      <w:rPr>
        <w:rFonts w:ascii="Trebuchet MS" w:hAnsi="Trebuchet MS"/>
        <w:sz w:val="16"/>
        <w:szCs w:val="16"/>
      </w:rPr>
      <w:instrText xml:space="preserve"> PAGE   \* MERGEFORMAT </w:instrText>
    </w:r>
    <w:r w:rsidR="00AA154A" w:rsidRPr="00F523A8">
      <w:rPr>
        <w:rFonts w:ascii="Trebuchet MS" w:hAnsi="Trebuchet MS"/>
        <w:sz w:val="16"/>
        <w:szCs w:val="16"/>
      </w:rPr>
      <w:fldChar w:fldCharType="separate"/>
    </w:r>
    <w:r w:rsidR="00AA154A" w:rsidRPr="00F523A8">
      <w:rPr>
        <w:rFonts w:ascii="Trebuchet MS" w:hAnsi="Trebuchet MS"/>
        <w:noProof/>
        <w:sz w:val="16"/>
        <w:szCs w:val="16"/>
      </w:rPr>
      <w:t>1</w:t>
    </w:r>
    <w:r w:rsidR="00AA154A" w:rsidRPr="00F523A8">
      <w:rPr>
        <w:rFonts w:ascii="Trebuchet MS" w:hAnsi="Trebuchet M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E8BC" w14:textId="77777777" w:rsidR="008002E4" w:rsidRPr="00F523A8" w:rsidRDefault="008002E4" w:rsidP="008002E4">
    <w:pPr>
      <w:tabs>
        <w:tab w:val="center" w:pos="4153"/>
        <w:tab w:val="right" w:pos="8306"/>
      </w:tabs>
      <w:spacing w:before="0" w:after="0" w:line="240" w:lineRule="auto"/>
      <w:rPr>
        <w:rFonts w:ascii="Trebuchet MS" w:hAnsi="Trebuchet MS" w:cs="Arial"/>
        <w:sz w:val="14"/>
        <w:szCs w:val="14"/>
      </w:rPr>
    </w:pPr>
    <w:r w:rsidRPr="00F523A8">
      <w:rPr>
        <w:rFonts w:ascii="Trebuchet MS" w:hAnsi="Trebuchet MS" w:cs="Arial"/>
        <w:color w:val="993366"/>
        <w:sz w:val="14"/>
        <w:szCs w:val="14"/>
      </w:rPr>
      <w:t>Gilead Sciences Pty Ltd</w:t>
    </w:r>
    <w:r w:rsidRPr="00F523A8">
      <w:rPr>
        <w:rFonts w:ascii="Trebuchet MS" w:hAnsi="Trebuchet MS" w:cs="Arial"/>
        <w:sz w:val="14"/>
        <w:szCs w:val="14"/>
      </w:rPr>
      <w:t xml:space="preserve"> ABN 71 072 611 708</w:t>
    </w:r>
  </w:p>
  <w:p w14:paraId="0E10691D" w14:textId="77777777" w:rsidR="008002E4" w:rsidRPr="00F523A8" w:rsidRDefault="008002E4" w:rsidP="008002E4">
    <w:pPr>
      <w:tabs>
        <w:tab w:val="center" w:pos="4153"/>
        <w:tab w:val="right" w:pos="8306"/>
      </w:tabs>
      <w:spacing w:before="0" w:after="0" w:line="240" w:lineRule="auto"/>
      <w:rPr>
        <w:rFonts w:ascii="Trebuchet MS" w:hAnsi="Trebuchet MS" w:cs="Arial"/>
        <w:sz w:val="14"/>
        <w:szCs w:val="14"/>
      </w:rPr>
    </w:pPr>
    <w:r w:rsidRPr="00F523A8">
      <w:rPr>
        <w:rFonts w:ascii="Trebuchet MS" w:hAnsi="Trebuchet MS" w:cs="Arial"/>
        <w:sz w:val="14"/>
        <w:szCs w:val="14"/>
      </w:rPr>
      <w:t>Level 6, 417 St Kilda Road Melbourne Victoria 3004 Australia</w:t>
    </w:r>
  </w:p>
  <w:p w14:paraId="269D37D5" w14:textId="77777777" w:rsidR="008002E4" w:rsidRPr="00F523A8" w:rsidRDefault="008002E4" w:rsidP="008002E4">
    <w:pPr>
      <w:pStyle w:val="Footer"/>
      <w:tabs>
        <w:tab w:val="clear" w:pos="4153"/>
        <w:tab w:val="clear" w:pos="8306"/>
        <w:tab w:val="right" w:pos="10773"/>
      </w:tabs>
      <w:spacing w:before="0" w:after="0"/>
      <w:rPr>
        <w:rFonts w:ascii="Trebuchet MS" w:hAnsi="Trebuchet MS"/>
        <w:sz w:val="16"/>
        <w:szCs w:val="16"/>
      </w:rPr>
    </w:pPr>
    <w:r w:rsidRPr="00F523A8">
      <w:rPr>
        <w:rFonts w:ascii="Trebuchet MS" w:hAnsi="Trebuchet MS" w:cs="Arial"/>
        <w:sz w:val="14"/>
        <w:szCs w:val="14"/>
      </w:rPr>
      <w:t xml:space="preserve">phone </w:t>
    </w:r>
    <w:r>
      <w:rPr>
        <w:rFonts w:ascii="Trebuchet MS" w:hAnsi="Trebuchet MS" w:cs="Arial"/>
        <w:sz w:val="14"/>
        <w:szCs w:val="14"/>
      </w:rPr>
      <w:t>+</w:t>
    </w:r>
    <w:r w:rsidRPr="00F523A8">
      <w:rPr>
        <w:rFonts w:ascii="Trebuchet MS" w:hAnsi="Trebuchet MS" w:cs="Arial"/>
        <w:sz w:val="14"/>
        <w:szCs w:val="14"/>
      </w:rPr>
      <w:t>61</w:t>
    </w:r>
    <w:r>
      <w:rPr>
        <w:rFonts w:ascii="Trebuchet MS" w:hAnsi="Trebuchet MS" w:cs="Arial"/>
        <w:sz w:val="14"/>
        <w:szCs w:val="14"/>
      </w:rPr>
      <w:t xml:space="preserve"> </w:t>
    </w:r>
    <w:r w:rsidRPr="00F523A8">
      <w:rPr>
        <w:rFonts w:ascii="Trebuchet MS" w:hAnsi="Trebuchet MS" w:cs="Arial"/>
        <w:sz w:val="14"/>
        <w:szCs w:val="14"/>
      </w:rPr>
      <w:t xml:space="preserve">3 9272 4400   facsimile </w:t>
    </w:r>
    <w:r>
      <w:rPr>
        <w:rFonts w:ascii="Trebuchet MS" w:hAnsi="Trebuchet MS" w:cs="Arial"/>
        <w:sz w:val="14"/>
        <w:szCs w:val="14"/>
      </w:rPr>
      <w:t>+</w:t>
    </w:r>
    <w:r w:rsidRPr="00F523A8">
      <w:rPr>
        <w:rFonts w:ascii="Trebuchet MS" w:hAnsi="Trebuchet MS" w:cs="Arial"/>
        <w:sz w:val="14"/>
        <w:szCs w:val="14"/>
      </w:rPr>
      <w:t>61</w:t>
    </w:r>
    <w:r>
      <w:rPr>
        <w:rFonts w:ascii="Trebuchet MS" w:hAnsi="Trebuchet MS" w:cs="Arial"/>
        <w:sz w:val="14"/>
        <w:szCs w:val="14"/>
      </w:rPr>
      <w:t xml:space="preserve"> </w:t>
    </w:r>
    <w:r w:rsidRPr="00F523A8">
      <w:rPr>
        <w:rFonts w:ascii="Trebuchet MS" w:hAnsi="Trebuchet MS" w:cs="Arial"/>
        <w:sz w:val="14"/>
        <w:szCs w:val="14"/>
      </w:rPr>
      <w:t xml:space="preserve">3 9272 4411   </w:t>
    </w:r>
    <w:proofErr w:type="spellStart"/>
    <w:r w:rsidRPr="00F523A8">
      <w:rPr>
        <w:rFonts w:ascii="Trebuchet MS" w:hAnsi="Trebuchet MS" w:cs="Arial"/>
        <w:sz w:val="14"/>
        <w:szCs w:val="14"/>
      </w:rPr>
      <w:t>freecall</w:t>
    </w:r>
    <w:proofErr w:type="spellEnd"/>
    <w:r w:rsidRPr="00F523A8">
      <w:rPr>
        <w:rFonts w:ascii="Trebuchet MS" w:hAnsi="Trebuchet MS" w:cs="Arial"/>
        <w:sz w:val="14"/>
        <w:szCs w:val="14"/>
      </w:rPr>
      <w:t xml:space="preserve"> 1800 806 112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E8D0" w14:textId="77777777" w:rsidR="000D1A63" w:rsidRDefault="000D1A63" w:rsidP="00104E6F">
      <w:r>
        <w:separator/>
      </w:r>
    </w:p>
    <w:p w14:paraId="43A938DF" w14:textId="77777777" w:rsidR="000D1A63" w:rsidRDefault="000D1A63"/>
  </w:footnote>
  <w:footnote w:type="continuationSeparator" w:id="0">
    <w:p w14:paraId="2F6307B4" w14:textId="77777777" w:rsidR="000D1A63" w:rsidRDefault="000D1A63" w:rsidP="00104E6F">
      <w:r>
        <w:continuationSeparator/>
      </w:r>
    </w:p>
    <w:p w14:paraId="052B5F0F" w14:textId="77777777" w:rsidR="000D1A63" w:rsidRDefault="000D1A63"/>
  </w:footnote>
  <w:footnote w:type="continuationNotice" w:id="1">
    <w:p w14:paraId="1B7EA4FF" w14:textId="77777777" w:rsidR="000D1A63" w:rsidRDefault="000D1A63">
      <w:pPr>
        <w:spacing w:before="0" w:after="0" w:line="240" w:lineRule="auto"/>
      </w:pPr>
    </w:p>
    <w:p w14:paraId="648C9CFB" w14:textId="77777777" w:rsidR="000D1A63" w:rsidRDefault="000D1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D8F8" w14:textId="77777777" w:rsidR="00B735AA" w:rsidRDefault="00B735AA" w:rsidP="00104E6F">
    <w:pPr>
      <w:pStyle w:val="Header"/>
    </w:pPr>
  </w:p>
  <w:p w14:paraId="55F76F1E" w14:textId="77777777" w:rsidR="004B7399" w:rsidRDefault="004B73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933A" w14:textId="3EDED959" w:rsidR="00700A8F" w:rsidRDefault="000D2B5C" w:rsidP="004C4AF2">
    <w:pPr>
      <w:pStyle w:val="Header"/>
      <w:tabs>
        <w:tab w:val="clear" w:pos="4153"/>
        <w:tab w:val="clear" w:pos="8306"/>
        <w:tab w:val="right" w:pos="9921"/>
      </w:tabs>
    </w:pPr>
    <w:r w:rsidRPr="000D2B5C">
      <w:rPr>
        <w:rFonts w:ascii="Trebuchet MS" w:hAnsi="Trebuchet MS"/>
        <w:b/>
        <w:bCs/>
        <w:color w:val="C00000"/>
        <w:sz w:val="36"/>
        <w:szCs w:val="36"/>
      </w:rPr>
      <w:t>Application Form for Congress Sponsorship</w:t>
    </w:r>
    <w:r w:rsidR="004C4AF2">
      <w:tab/>
    </w:r>
    <w:r w:rsidR="0071219F">
      <w:rPr>
        <w:noProof/>
      </w:rPr>
      <w:drawing>
        <wp:inline distT="0" distB="0" distL="0" distR="0" wp14:anchorId="1B230B1D" wp14:editId="2A6E15BA">
          <wp:extent cx="1329739" cy="398247"/>
          <wp:effectExtent l="0" t="0" r="381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P_PrimaryWhite-01.png"/>
                  <pic:cNvPicPr/>
                </pic:nvPicPr>
                <pic:blipFill>
                  <a:blip r:embed="rId1">
                    <a:extLst>
                      <a:ext uri="{28A0092B-C50C-407E-A947-70E740481C1C}">
                        <a14:useLocalDpi xmlns:a14="http://schemas.microsoft.com/office/drawing/2010/main" val="0"/>
                      </a:ext>
                    </a:extLst>
                  </a:blip>
                  <a:stretch>
                    <a:fillRect/>
                  </a:stretch>
                </pic:blipFill>
                <pic:spPr>
                  <a:xfrm>
                    <a:off x="0" y="0"/>
                    <a:ext cx="1444980" cy="4327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B4EC" w14:textId="59B8F806" w:rsidR="00B735AA" w:rsidRDefault="000D2B5C" w:rsidP="000D2B5C">
    <w:pPr>
      <w:pStyle w:val="Title"/>
      <w:ind w:left="3402"/>
    </w:pPr>
    <w:r>
      <w:rPr>
        <w:noProof/>
      </w:rPr>
      <w:drawing>
        <wp:anchor distT="0" distB="0" distL="114300" distR="114300" simplePos="0" relativeHeight="251658240" behindDoc="0" locked="0" layoutInCell="1" allowOverlap="1" wp14:anchorId="5C445144" wp14:editId="2907FCEB">
          <wp:simplePos x="0" y="0"/>
          <wp:positionH relativeFrom="column">
            <wp:posOffset>-139065</wp:posOffset>
          </wp:positionH>
          <wp:positionV relativeFrom="paragraph">
            <wp:posOffset>121285</wp:posOffset>
          </wp:positionV>
          <wp:extent cx="2194460" cy="657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2194460" cy="657225"/>
                  </a:xfrm>
                  <a:prstGeom prst="rect">
                    <a:avLst/>
                  </a:prstGeom>
                </pic:spPr>
              </pic:pic>
            </a:graphicData>
          </a:graphic>
          <wp14:sizeRelH relativeFrom="margin">
            <wp14:pctWidth>0</wp14:pctWidth>
          </wp14:sizeRelH>
          <wp14:sizeRelV relativeFrom="margin">
            <wp14:pctHeight>0</wp14:pctHeight>
          </wp14:sizeRelV>
        </wp:anchor>
      </w:drawing>
    </w:r>
    <w:r w:rsidRPr="000D2B5C">
      <w:t>Application Form for Congress Sponsorship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A9D"/>
    <w:multiLevelType w:val="multilevel"/>
    <w:tmpl w:val="7116B848"/>
    <w:lvl w:ilvl="0">
      <w:start w:val="1"/>
      <w:numFmt w:val="decimal"/>
      <w:pStyle w:val="level1"/>
      <w:lvlText w:val="%1"/>
      <w:lvlJc w:val="left"/>
      <w:pPr>
        <w:tabs>
          <w:tab w:val="num" w:pos="1135"/>
        </w:tabs>
        <w:ind w:left="1135"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Roman"/>
      <w:pStyle w:val="level5"/>
      <w:lvlText w:val="%5."/>
      <w:lvlJc w:val="righ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21329BB"/>
    <w:multiLevelType w:val="multilevel"/>
    <w:tmpl w:val="5E763F24"/>
    <w:lvl w:ilvl="0">
      <w:start w:val="1"/>
      <w:numFmt w:val="bullet"/>
      <w:pStyle w:val="Bullet1"/>
      <w:lvlText w:val="•"/>
      <w:lvlJc w:val="left"/>
      <w:pPr>
        <w:ind w:left="709" w:hanging="709"/>
      </w:pPr>
      <w:rPr>
        <w:rFonts w:ascii="Garamond" w:hAnsi="Garamond" w:hint="default"/>
        <w:color w:val="000000"/>
      </w:rPr>
    </w:lvl>
    <w:lvl w:ilvl="1">
      <w:start w:val="1"/>
      <w:numFmt w:val="bullet"/>
      <w:pStyle w:val="Bullet2"/>
      <w:lvlText w:val="•"/>
      <w:lvlJc w:val="left"/>
      <w:pPr>
        <w:ind w:left="1418" w:hanging="709"/>
      </w:pPr>
      <w:rPr>
        <w:rFonts w:ascii="Garamond" w:hAnsi="Garamond" w:hint="default"/>
        <w:color w:val="000000"/>
      </w:rPr>
    </w:lvl>
    <w:lvl w:ilvl="2">
      <w:start w:val="1"/>
      <w:numFmt w:val="bullet"/>
      <w:lvlText w:val="•"/>
      <w:lvlJc w:val="left"/>
      <w:pPr>
        <w:ind w:left="2127" w:hanging="709"/>
      </w:pPr>
      <w:rPr>
        <w:rFonts w:ascii="Garamond" w:hAnsi="Garamond" w:hint="default"/>
        <w:color w:val="000000"/>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2" w15:restartNumberingAfterBreak="0">
    <w:nsid w:val="348F06AD"/>
    <w:multiLevelType w:val="multilevel"/>
    <w:tmpl w:val="B9D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A7286"/>
    <w:multiLevelType w:val="multilevel"/>
    <w:tmpl w:val="2C0650A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702"/>
        </w:tabs>
        <w:ind w:left="1702" w:hanging="709"/>
      </w:pPr>
      <w:rPr>
        <w:rFonts w:hint="default"/>
      </w:rPr>
    </w:lvl>
    <w:lvl w:ilvl="2">
      <w:start w:val="1"/>
      <w:numFmt w:val="lowerLetter"/>
      <w:pStyle w:val="Heading3"/>
      <w:lvlText w:val="(%3)"/>
      <w:lvlJc w:val="left"/>
      <w:pPr>
        <w:tabs>
          <w:tab w:val="num" w:pos="1418"/>
        </w:tabs>
        <w:ind w:left="1418" w:hanging="709"/>
      </w:pPr>
      <w:rPr>
        <w:rFonts w:asciiTheme="minorHAnsi" w:hAnsiTheme="minorHAnsi" w:cstheme="minorHAnsi"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5C"/>
    <w:rsid w:val="00002DB3"/>
    <w:rsid w:val="00013228"/>
    <w:rsid w:val="00016008"/>
    <w:rsid w:val="00020B3B"/>
    <w:rsid w:val="00026630"/>
    <w:rsid w:val="00031EFE"/>
    <w:rsid w:val="0004017D"/>
    <w:rsid w:val="0004579A"/>
    <w:rsid w:val="00047D38"/>
    <w:rsid w:val="000559BD"/>
    <w:rsid w:val="00057318"/>
    <w:rsid w:val="00061039"/>
    <w:rsid w:val="0006285C"/>
    <w:rsid w:val="00067E57"/>
    <w:rsid w:val="00071D10"/>
    <w:rsid w:val="00071F65"/>
    <w:rsid w:val="00073A55"/>
    <w:rsid w:val="00082CFB"/>
    <w:rsid w:val="00083ACB"/>
    <w:rsid w:val="00086CEC"/>
    <w:rsid w:val="000907D5"/>
    <w:rsid w:val="0009250C"/>
    <w:rsid w:val="000A7CA9"/>
    <w:rsid w:val="000B0EF2"/>
    <w:rsid w:val="000B4606"/>
    <w:rsid w:val="000B5A87"/>
    <w:rsid w:val="000B72F8"/>
    <w:rsid w:val="000C6770"/>
    <w:rsid w:val="000D1449"/>
    <w:rsid w:val="000D1A63"/>
    <w:rsid w:val="000D2B5C"/>
    <w:rsid w:val="000E1D74"/>
    <w:rsid w:val="000E270E"/>
    <w:rsid w:val="000E7FC9"/>
    <w:rsid w:val="000F5DA3"/>
    <w:rsid w:val="00104E6F"/>
    <w:rsid w:val="0011521A"/>
    <w:rsid w:val="00123564"/>
    <w:rsid w:val="00125559"/>
    <w:rsid w:val="001275EA"/>
    <w:rsid w:val="00141943"/>
    <w:rsid w:val="00141BB3"/>
    <w:rsid w:val="00142DCA"/>
    <w:rsid w:val="00145542"/>
    <w:rsid w:val="0015154F"/>
    <w:rsid w:val="00156A78"/>
    <w:rsid w:val="00164353"/>
    <w:rsid w:val="00166BE3"/>
    <w:rsid w:val="0017576B"/>
    <w:rsid w:val="00181EEE"/>
    <w:rsid w:val="00194983"/>
    <w:rsid w:val="001A078C"/>
    <w:rsid w:val="001A13F2"/>
    <w:rsid w:val="001A185A"/>
    <w:rsid w:val="001A4737"/>
    <w:rsid w:val="001A7ADD"/>
    <w:rsid w:val="001C1ABC"/>
    <w:rsid w:val="001C6168"/>
    <w:rsid w:val="001D7287"/>
    <w:rsid w:val="001E0C70"/>
    <w:rsid w:val="001E59CE"/>
    <w:rsid w:val="001E7E92"/>
    <w:rsid w:val="001F0CCE"/>
    <w:rsid w:val="001F1A4A"/>
    <w:rsid w:val="001F44C7"/>
    <w:rsid w:val="001F6D05"/>
    <w:rsid w:val="002109EF"/>
    <w:rsid w:val="00211F03"/>
    <w:rsid w:val="0021442D"/>
    <w:rsid w:val="00220D0A"/>
    <w:rsid w:val="002211EE"/>
    <w:rsid w:val="002213B3"/>
    <w:rsid w:val="0022256E"/>
    <w:rsid w:val="00225542"/>
    <w:rsid w:val="00231B9E"/>
    <w:rsid w:val="00232745"/>
    <w:rsid w:val="00233A9E"/>
    <w:rsid w:val="00234E39"/>
    <w:rsid w:val="00236B1E"/>
    <w:rsid w:val="00244C58"/>
    <w:rsid w:val="002538E4"/>
    <w:rsid w:val="00256A1D"/>
    <w:rsid w:val="00263654"/>
    <w:rsid w:val="002640B3"/>
    <w:rsid w:val="0027044A"/>
    <w:rsid w:val="00270E67"/>
    <w:rsid w:val="002737F6"/>
    <w:rsid w:val="002746AE"/>
    <w:rsid w:val="00274E04"/>
    <w:rsid w:val="00280DE7"/>
    <w:rsid w:val="0028120D"/>
    <w:rsid w:val="002837F9"/>
    <w:rsid w:val="00284CDF"/>
    <w:rsid w:val="0028749D"/>
    <w:rsid w:val="002A054B"/>
    <w:rsid w:val="002A183E"/>
    <w:rsid w:val="002A7664"/>
    <w:rsid w:val="002B525A"/>
    <w:rsid w:val="002B557A"/>
    <w:rsid w:val="002B5663"/>
    <w:rsid w:val="002C3EB2"/>
    <w:rsid w:val="002D0F80"/>
    <w:rsid w:val="002D1A00"/>
    <w:rsid w:val="002D455D"/>
    <w:rsid w:val="002D71D7"/>
    <w:rsid w:val="002E0CE4"/>
    <w:rsid w:val="002E14F8"/>
    <w:rsid w:val="002E1F1A"/>
    <w:rsid w:val="002E3C43"/>
    <w:rsid w:val="002E4BB9"/>
    <w:rsid w:val="002E4F0F"/>
    <w:rsid w:val="002F4464"/>
    <w:rsid w:val="002F4F65"/>
    <w:rsid w:val="0030281F"/>
    <w:rsid w:val="0030353D"/>
    <w:rsid w:val="003043F7"/>
    <w:rsid w:val="003045B5"/>
    <w:rsid w:val="003106FD"/>
    <w:rsid w:val="00321AD3"/>
    <w:rsid w:val="003228C9"/>
    <w:rsid w:val="00323658"/>
    <w:rsid w:val="00327CE3"/>
    <w:rsid w:val="0033287A"/>
    <w:rsid w:val="00332B7B"/>
    <w:rsid w:val="00332E62"/>
    <w:rsid w:val="00342271"/>
    <w:rsid w:val="0034421E"/>
    <w:rsid w:val="003460DC"/>
    <w:rsid w:val="0035149C"/>
    <w:rsid w:val="00351E1A"/>
    <w:rsid w:val="00352284"/>
    <w:rsid w:val="00352D2F"/>
    <w:rsid w:val="00373229"/>
    <w:rsid w:val="00381789"/>
    <w:rsid w:val="00387EC0"/>
    <w:rsid w:val="00394296"/>
    <w:rsid w:val="00395BBF"/>
    <w:rsid w:val="0039751A"/>
    <w:rsid w:val="00397DD3"/>
    <w:rsid w:val="003A08EE"/>
    <w:rsid w:val="003A2BCD"/>
    <w:rsid w:val="003A408D"/>
    <w:rsid w:val="003A5F10"/>
    <w:rsid w:val="003A6DD4"/>
    <w:rsid w:val="003B396D"/>
    <w:rsid w:val="003B4EB1"/>
    <w:rsid w:val="003B5150"/>
    <w:rsid w:val="003B6DDD"/>
    <w:rsid w:val="003B7DEF"/>
    <w:rsid w:val="003C1DB7"/>
    <w:rsid w:val="003C4200"/>
    <w:rsid w:val="003D3587"/>
    <w:rsid w:val="003D63F7"/>
    <w:rsid w:val="003E236F"/>
    <w:rsid w:val="003E444C"/>
    <w:rsid w:val="003E56A4"/>
    <w:rsid w:val="003F028B"/>
    <w:rsid w:val="003F1199"/>
    <w:rsid w:val="003F5F35"/>
    <w:rsid w:val="00400D28"/>
    <w:rsid w:val="00401D78"/>
    <w:rsid w:val="00404190"/>
    <w:rsid w:val="00421799"/>
    <w:rsid w:val="00427BAB"/>
    <w:rsid w:val="00427E83"/>
    <w:rsid w:val="004301D9"/>
    <w:rsid w:val="00431419"/>
    <w:rsid w:val="00432C18"/>
    <w:rsid w:val="00441124"/>
    <w:rsid w:val="0044363C"/>
    <w:rsid w:val="00443B9D"/>
    <w:rsid w:val="0044593E"/>
    <w:rsid w:val="004542CD"/>
    <w:rsid w:val="00456F06"/>
    <w:rsid w:val="004642FD"/>
    <w:rsid w:val="00464F2D"/>
    <w:rsid w:val="00471B8C"/>
    <w:rsid w:val="00472AC3"/>
    <w:rsid w:val="0047351A"/>
    <w:rsid w:val="0047448D"/>
    <w:rsid w:val="00475869"/>
    <w:rsid w:val="00481AA8"/>
    <w:rsid w:val="00481E21"/>
    <w:rsid w:val="00484681"/>
    <w:rsid w:val="004849D4"/>
    <w:rsid w:val="004863AB"/>
    <w:rsid w:val="00487708"/>
    <w:rsid w:val="00487FB1"/>
    <w:rsid w:val="00492830"/>
    <w:rsid w:val="00497904"/>
    <w:rsid w:val="004A0418"/>
    <w:rsid w:val="004A0795"/>
    <w:rsid w:val="004A57A2"/>
    <w:rsid w:val="004A6E3E"/>
    <w:rsid w:val="004A7728"/>
    <w:rsid w:val="004B014E"/>
    <w:rsid w:val="004B1025"/>
    <w:rsid w:val="004B1D7C"/>
    <w:rsid w:val="004B522E"/>
    <w:rsid w:val="004B7399"/>
    <w:rsid w:val="004C392C"/>
    <w:rsid w:val="004C4AF2"/>
    <w:rsid w:val="004D68D8"/>
    <w:rsid w:val="004D7B63"/>
    <w:rsid w:val="004E0A74"/>
    <w:rsid w:val="004E0C8C"/>
    <w:rsid w:val="004E685E"/>
    <w:rsid w:val="004E6EFC"/>
    <w:rsid w:val="004F41F2"/>
    <w:rsid w:val="00506933"/>
    <w:rsid w:val="005126BD"/>
    <w:rsid w:val="005135FE"/>
    <w:rsid w:val="00515DEA"/>
    <w:rsid w:val="00520115"/>
    <w:rsid w:val="00521F83"/>
    <w:rsid w:val="00523FFE"/>
    <w:rsid w:val="00526F76"/>
    <w:rsid w:val="00533F31"/>
    <w:rsid w:val="00534990"/>
    <w:rsid w:val="005355CF"/>
    <w:rsid w:val="00536F4E"/>
    <w:rsid w:val="0053763D"/>
    <w:rsid w:val="005660C8"/>
    <w:rsid w:val="00570FF5"/>
    <w:rsid w:val="005760E2"/>
    <w:rsid w:val="00576CA7"/>
    <w:rsid w:val="005808A4"/>
    <w:rsid w:val="00590780"/>
    <w:rsid w:val="0059554F"/>
    <w:rsid w:val="00596772"/>
    <w:rsid w:val="005A1CA3"/>
    <w:rsid w:val="005A6ABA"/>
    <w:rsid w:val="005B0D15"/>
    <w:rsid w:val="005B244C"/>
    <w:rsid w:val="005B2EC3"/>
    <w:rsid w:val="005B3C4E"/>
    <w:rsid w:val="005B59F2"/>
    <w:rsid w:val="005B7D36"/>
    <w:rsid w:val="005B7E1B"/>
    <w:rsid w:val="005C0C2F"/>
    <w:rsid w:val="005C143E"/>
    <w:rsid w:val="005C3FD8"/>
    <w:rsid w:val="005C5CD7"/>
    <w:rsid w:val="005D12CA"/>
    <w:rsid w:val="005D4103"/>
    <w:rsid w:val="005D7D12"/>
    <w:rsid w:val="005E1B2A"/>
    <w:rsid w:val="005E36E5"/>
    <w:rsid w:val="005E54D9"/>
    <w:rsid w:val="005F076D"/>
    <w:rsid w:val="0060487E"/>
    <w:rsid w:val="00606962"/>
    <w:rsid w:val="00611D35"/>
    <w:rsid w:val="006131E8"/>
    <w:rsid w:val="0062205C"/>
    <w:rsid w:val="00623589"/>
    <w:rsid w:val="00625771"/>
    <w:rsid w:val="00626813"/>
    <w:rsid w:val="00636465"/>
    <w:rsid w:val="00641106"/>
    <w:rsid w:val="00647AC6"/>
    <w:rsid w:val="006509F0"/>
    <w:rsid w:val="00651D9E"/>
    <w:rsid w:val="00657423"/>
    <w:rsid w:val="006622AC"/>
    <w:rsid w:val="00662CFF"/>
    <w:rsid w:val="006647FF"/>
    <w:rsid w:val="00664969"/>
    <w:rsid w:val="006659FE"/>
    <w:rsid w:val="0067117F"/>
    <w:rsid w:val="006814DD"/>
    <w:rsid w:val="00684B0F"/>
    <w:rsid w:val="006851BF"/>
    <w:rsid w:val="006910D9"/>
    <w:rsid w:val="00691660"/>
    <w:rsid w:val="00693720"/>
    <w:rsid w:val="006A0096"/>
    <w:rsid w:val="006B15BB"/>
    <w:rsid w:val="006B451B"/>
    <w:rsid w:val="006B5BA7"/>
    <w:rsid w:val="006B7F47"/>
    <w:rsid w:val="006C4D13"/>
    <w:rsid w:val="006C62C5"/>
    <w:rsid w:val="006C6EED"/>
    <w:rsid w:val="006D4DC8"/>
    <w:rsid w:val="006E00BC"/>
    <w:rsid w:val="006E0228"/>
    <w:rsid w:val="006E33C5"/>
    <w:rsid w:val="006E4DE8"/>
    <w:rsid w:val="006E4E92"/>
    <w:rsid w:val="00700A8F"/>
    <w:rsid w:val="00700C81"/>
    <w:rsid w:val="007038A0"/>
    <w:rsid w:val="007112DE"/>
    <w:rsid w:val="00711FBB"/>
    <w:rsid w:val="0071219F"/>
    <w:rsid w:val="007165D5"/>
    <w:rsid w:val="00720E0A"/>
    <w:rsid w:val="00722253"/>
    <w:rsid w:val="007223D9"/>
    <w:rsid w:val="00724359"/>
    <w:rsid w:val="007270D2"/>
    <w:rsid w:val="00731F0F"/>
    <w:rsid w:val="00742619"/>
    <w:rsid w:val="007475BF"/>
    <w:rsid w:val="00747DE5"/>
    <w:rsid w:val="007506E7"/>
    <w:rsid w:val="00761960"/>
    <w:rsid w:val="007668EA"/>
    <w:rsid w:val="007676B3"/>
    <w:rsid w:val="00767C7D"/>
    <w:rsid w:val="00771199"/>
    <w:rsid w:val="007724CD"/>
    <w:rsid w:val="007769BF"/>
    <w:rsid w:val="00781C97"/>
    <w:rsid w:val="007863ED"/>
    <w:rsid w:val="007A112A"/>
    <w:rsid w:val="007A7115"/>
    <w:rsid w:val="007A79AC"/>
    <w:rsid w:val="007B0597"/>
    <w:rsid w:val="007C2E4B"/>
    <w:rsid w:val="007C32E3"/>
    <w:rsid w:val="007C38A5"/>
    <w:rsid w:val="007C4D52"/>
    <w:rsid w:val="007D43F1"/>
    <w:rsid w:val="007D72E1"/>
    <w:rsid w:val="007D7F21"/>
    <w:rsid w:val="007E4285"/>
    <w:rsid w:val="007E4FBC"/>
    <w:rsid w:val="007E5184"/>
    <w:rsid w:val="007E720A"/>
    <w:rsid w:val="007F1771"/>
    <w:rsid w:val="007F4D80"/>
    <w:rsid w:val="007F6639"/>
    <w:rsid w:val="008002E4"/>
    <w:rsid w:val="00807CE0"/>
    <w:rsid w:val="00810C5D"/>
    <w:rsid w:val="0081166D"/>
    <w:rsid w:val="00811897"/>
    <w:rsid w:val="0081311C"/>
    <w:rsid w:val="00824243"/>
    <w:rsid w:val="00826C37"/>
    <w:rsid w:val="008357F3"/>
    <w:rsid w:val="00836726"/>
    <w:rsid w:val="00837618"/>
    <w:rsid w:val="0084390D"/>
    <w:rsid w:val="00843CB8"/>
    <w:rsid w:val="00850B09"/>
    <w:rsid w:val="008514BD"/>
    <w:rsid w:val="00852DD3"/>
    <w:rsid w:val="00864914"/>
    <w:rsid w:val="008673CA"/>
    <w:rsid w:val="008762F4"/>
    <w:rsid w:val="00881B5E"/>
    <w:rsid w:val="008857DF"/>
    <w:rsid w:val="00893CE6"/>
    <w:rsid w:val="00894ADB"/>
    <w:rsid w:val="00897F13"/>
    <w:rsid w:val="008A49C4"/>
    <w:rsid w:val="008A69EB"/>
    <w:rsid w:val="008B1964"/>
    <w:rsid w:val="008B1CFA"/>
    <w:rsid w:val="008B5BBC"/>
    <w:rsid w:val="008B70F1"/>
    <w:rsid w:val="008B7B84"/>
    <w:rsid w:val="008B7C6E"/>
    <w:rsid w:val="008C0007"/>
    <w:rsid w:val="008C1AE6"/>
    <w:rsid w:val="008C35A9"/>
    <w:rsid w:val="008C5533"/>
    <w:rsid w:val="008D179E"/>
    <w:rsid w:val="008E5B59"/>
    <w:rsid w:val="008E60C3"/>
    <w:rsid w:val="008F4A93"/>
    <w:rsid w:val="008F7F04"/>
    <w:rsid w:val="0090135B"/>
    <w:rsid w:val="00902FDF"/>
    <w:rsid w:val="00905F52"/>
    <w:rsid w:val="00912E2B"/>
    <w:rsid w:val="00914FBC"/>
    <w:rsid w:val="0091618C"/>
    <w:rsid w:val="00921296"/>
    <w:rsid w:val="00923488"/>
    <w:rsid w:val="00931568"/>
    <w:rsid w:val="00931B8F"/>
    <w:rsid w:val="00932A5D"/>
    <w:rsid w:val="00934C49"/>
    <w:rsid w:val="00936FF3"/>
    <w:rsid w:val="009400DB"/>
    <w:rsid w:val="0094069D"/>
    <w:rsid w:val="009421AF"/>
    <w:rsid w:val="009427F3"/>
    <w:rsid w:val="00945F6D"/>
    <w:rsid w:val="009522AA"/>
    <w:rsid w:val="0095284F"/>
    <w:rsid w:val="0095338A"/>
    <w:rsid w:val="00953790"/>
    <w:rsid w:val="0095639F"/>
    <w:rsid w:val="009648AA"/>
    <w:rsid w:val="00970CF1"/>
    <w:rsid w:val="00971252"/>
    <w:rsid w:val="009753F5"/>
    <w:rsid w:val="0097693B"/>
    <w:rsid w:val="009777D2"/>
    <w:rsid w:val="00983799"/>
    <w:rsid w:val="00983A65"/>
    <w:rsid w:val="00984132"/>
    <w:rsid w:val="00985901"/>
    <w:rsid w:val="00987809"/>
    <w:rsid w:val="00996E8D"/>
    <w:rsid w:val="0099708E"/>
    <w:rsid w:val="009A1108"/>
    <w:rsid w:val="009A145A"/>
    <w:rsid w:val="009B25CC"/>
    <w:rsid w:val="009B5957"/>
    <w:rsid w:val="009C083B"/>
    <w:rsid w:val="009C1E26"/>
    <w:rsid w:val="009C4781"/>
    <w:rsid w:val="009E1DD2"/>
    <w:rsid w:val="009E210B"/>
    <w:rsid w:val="009E494B"/>
    <w:rsid w:val="009E58BC"/>
    <w:rsid w:val="009F7196"/>
    <w:rsid w:val="009F75E6"/>
    <w:rsid w:val="00A12285"/>
    <w:rsid w:val="00A144B9"/>
    <w:rsid w:val="00A40763"/>
    <w:rsid w:val="00A4378E"/>
    <w:rsid w:val="00A44A4C"/>
    <w:rsid w:val="00A44EAD"/>
    <w:rsid w:val="00A47B46"/>
    <w:rsid w:val="00A5298C"/>
    <w:rsid w:val="00A5325C"/>
    <w:rsid w:val="00A60A72"/>
    <w:rsid w:val="00A61328"/>
    <w:rsid w:val="00A639C8"/>
    <w:rsid w:val="00A64F79"/>
    <w:rsid w:val="00A70423"/>
    <w:rsid w:val="00A767EC"/>
    <w:rsid w:val="00A86A9A"/>
    <w:rsid w:val="00A87DE6"/>
    <w:rsid w:val="00A95AAB"/>
    <w:rsid w:val="00A96943"/>
    <w:rsid w:val="00AA154A"/>
    <w:rsid w:val="00AB1BD7"/>
    <w:rsid w:val="00AB61B6"/>
    <w:rsid w:val="00AC48F0"/>
    <w:rsid w:val="00AC4B8B"/>
    <w:rsid w:val="00AC775B"/>
    <w:rsid w:val="00AC782A"/>
    <w:rsid w:val="00AD2F00"/>
    <w:rsid w:val="00AD4141"/>
    <w:rsid w:val="00AD5FD5"/>
    <w:rsid w:val="00AE3350"/>
    <w:rsid w:val="00AE34ED"/>
    <w:rsid w:val="00AE3B79"/>
    <w:rsid w:val="00AE568C"/>
    <w:rsid w:val="00AE64DD"/>
    <w:rsid w:val="00AF0F8A"/>
    <w:rsid w:val="00AF2337"/>
    <w:rsid w:val="00B00263"/>
    <w:rsid w:val="00B02A00"/>
    <w:rsid w:val="00B13BB4"/>
    <w:rsid w:val="00B17E1A"/>
    <w:rsid w:val="00B2089F"/>
    <w:rsid w:val="00B21131"/>
    <w:rsid w:val="00B22E5D"/>
    <w:rsid w:val="00B2414B"/>
    <w:rsid w:val="00B25B0D"/>
    <w:rsid w:val="00B25CB3"/>
    <w:rsid w:val="00B3590D"/>
    <w:rsid w:val="00B35BC2"/>
    <w:rsid w:val="00B37B97"/>
    <w:rsid w:val="00B4123E"/>
    <w:rsid w:val="00B44917"/>
    <w:rsid w:val="00B531B7"/>
    <w:rsid w:val="00B542FF"/>
    <w:rsid w:val="00B5604D"/>
    <w:rsid w:val="00B609B8"/>
    <w:rsid w:val="00B621A9"/>
    <w:rsid w:val="00B623C3"/>
    <w:rsid w:val="00B702DF"/>
    <w:rsid w:val="00B72D37"/>
    <w:rsid w:val="00B735AA"/>
    <w:rsid w:val="00B76B2A"/>
    <w:rsid w:val="00B80FD8"/>
    <w:rsid w:val="00B86F75"/>
    <w:rsid w:val="00B900D7"/>
    <w:rsid w:val="00B92FE6"/>
    <w:rsid w:val="00B9386D"/>
    <w:rsid w:val="00B94D6F"/>
    <w:rsid w:val="00B95277"/>
    <w:rsid w:val="00B974C7"/>
    <w:rsid w:val="00BA3E9F"/>
    <w:rsid w:val="00BB32AA"/>
    <w:rsid w:val="00BC07B0"/>
    <w:rsid w:val="00BC45D8"/>
    <w:rsid w:val="00BD2DF2"/>
    <w:rsid w:val="00BD319A"/>
    <w:rsid w:val="00BD3D02"/>
    <w:rsid w:val="00BE43DF"/>
    <w:rsid w:val="00BE49D4"/>
    <w:rsid w:val="00BE59AE"/>
    <w:rsid w:val="00BE6723"/>
    <w:rsid w:val="00BE7633"/>
    <w:rsid w:val="00BF77E3"/>
    <w:rsid w:val="00C21C5D"/>
    <w:rsid w:val="00C31D4E"/>
    <w:rsid w:val="00C40C12"/>
    <w:rsid w:val="00C41642"/>
    <w:rsid w:val="00C429AA"/>
    <w:rsid w:val="00C52B89"/>
    <w:rsid w:val="00C56D8A"/>
    <w:rsid w:val="00C6453A"/>
    <w:rsid w:val="00C6529E"/>
    <w:rsid w:val="00C670C4"/>
    <w:rsid w:val="00C7162F"/>
    <w:rsid w:val="00C81B71"/>
    <w:rsid w:val="00C84EB0"/>
    <w:rsid w:val="00C90F5E"/>
    <w:rsid w:val="00C91353"/>
    <w:rsid w:val="00CA6414"/>
    <w:rsid w:val="00CC0A4C"/>
    <w:rsid w:val="00CC1BC1"/>
    <w:rsid w:val="00CC673F"/>
    <w:rsid w:val="00CC74AF"/>
    <w:rsid w:val="00CD1209"/>
    <w:rsid w:val="00CD3F9C"/>
    <w:rsid w:val="00CD420D"/>
    <w:rsid w:val="00CD61AC"/>
    <w:rsid w:val="00CD6872"/>
    <w:rsid w:val="00CE1178"/>
    <w:rsid w:val="00CE2547"/>
    <w:rsid w:val="00CE4287"/>
    <w:rsid w:val="00CF3C2A"/>
    <w:rsid w:val="00CF6D8B"/>
    <w:rsid w:val="00D00019"/>
    <w:rsid w:val="00D01D91"/>
    <w:rsid w:val="00D042EB"/>
    <w:rsid w:val="00D04477"/>
    <w:rsid w:val="00D05D31"/>
    <w:rsid w:val="00D11BD6"/>
    <w:rsid w:val="00D13922"/>
    <w:rsid w:val="00D163A9"/>
    <w:rsid w:val="00D168BA"/>
    <w:rsid w:val="00D212D8"/>
    <w:rsid w:val="00D26A0F"/>
    <w:rsid w:val="00D31AE2"/>
    <w:rsid w:val="00D32EBD"/>
    <w:rsid w:val="00D34A14"/>
    <w:rsid w:val="00D351D2"/>
    <w:rsid w:val="00D371F3"/>
    <w:rsid w:val="00D416F5"/>
    <w:rsid w:val="00D43BF5"/>
    <w:rsid w:val="00D46D14"/>
    <w:rsid w:val="00D51796"/>
    <w:rsid w:val="00D54471"/>
    <w:rsid w:val="00D606B0"/>
    <w:rsid w:val="00D646DB"/>
    <w:rsid w:val="00D7587C"/>
    <w:rsid w:val="00D80072"/>
    <w:rsid w:val="00D9053B"/>
    <w:rsid w:val="00D97E26"/>
    <w:rsid w:val="00DA0AB0"/>
    <w:rsid w:val="00DA1CF9"/>
    <w:rsid w:val="00DA60AC"/>
    <w:rsid w:val="00DB4954"/>
    <w:rsid w:val="00DB5EF0"/>
    <w:rsid w:val="00DC051E"/>
    <w:rsid w:val="00DC4BB2"/>
    <w:rsid w:val="00DC6ECF"/>
    <w:rsid w:val="00DD382F"/>
    <w:rsid w:val="00DD4407"/>
    <w:rsid w:val="00DD6979"/>
    <w:rsid w:val="00DD6B10"/>
    <w:rsid w:val="00DE0B94"/>
    <w:rsid w:val="00DF3CCF"/>
    <w:rsid w:val="00DF64A0"/>
    <w:rsid w:val="00E011A7"/>
    <w:rsid w:val="00E021E1"/>
    <w:rsid w:val="00E023C8"/>
    <w:rsid w:val="00E03C72"/>
    <w:rsid w:val="00E13403"/>
    <w:rsid w:val="00E22C9E"/>
    <w:rsid w:val="00E26DD6"/>
    <w:rsid w:val="00E27633"/>
    <w:rsid w:val="00E348CA"/>
    <w:rsid w:val="00E34FAF"/>
    <w:rsid w:val="00E36EED"/>
    <w:rsid w:val="00E46372"/>
    <w:rsid w:val="00E53BA2"/>
    <w:rsid w:val="00E56A18"/>
    <w:rsid w:val="00E614E0"/>
    <w:rsid w:val="00E64954"/>
    <w:rsid w:val="00E658CA"/>
    <w:rsid w:val="00E668E1"/>
    <w:rsid w:val="00E66C0D"/>
    <w:rsid w:val="00E67E22"/>
    <w:rsid w:val="00E7772A"/>
    <w:rsid w:val="00E77C05"/>
    <w:rsid w:val="00E8013E"/>
    <w:rsid w:val="00E80D75"/>
    <w:rsid w:val="00E87A83"/>
    <w:rsid w:val="00E91059"/>
    <w:rsid w:val="00E9111B"/>
    <w:rsid w:val="00E912D7"/>
    <w:rsid w:val="00E9155E"/>
    <w:rsid w:val="00E9631F"/>
    <w:rsid w:val="00EA111A"/>
    <w:rsid w:val="00EA4C88"/>
    <w:rsid w:val="00EB394C"/>
    <w:rsid w:val="00EB58E8"/>
    <w:rsid w:val="00EB6818"/>
    <w:rsid w:val="00EB783A"/>
    <w:rsid w:val="00EB7C51"/>
    <w:rsid w:val="00ED0330"/>
    <w:rsid w:val="00ED0DA8"/>
    <w:rsid w:val="00ED409B"/>
    <w:rsid w:val="00ED552E"/>
    <w:rsid w:val="00ED57B4"/>
    <w:rsid w:val="00EE0ED0"/>
    <w:rsid w:val="00EE11B4"/>
    <w:rsid w:val="00EE52C2"/>
    <w:rsid w:val="00EE537B"/>
    <w:rsid w:val="00EF0673"/>
    <w:rsid w:val="00EF5CA6"/>
    <w:rsid w:val="00F009D3"/>
    <w:rsid w:val="00F02078"/>
    <w:rsid w:val="00F03DD5"/>
    <w:rsid w:val="00F04305"/>
    <w:rsid w:val="00F04EE6"/>
    <w:rsid w:val="00F04F2E"/>
    <w:rsid w:val="00F06C84"/>
    <w:rsid w:val="00F11871"/>
    <w:rsid w:val="00F158F1"/>
    <w:rsid w:val="00F22755"/>
    <w:rsid w:val="00F22E7D"/>
    <w:rsid w:val="00F26B4A"/>
    <w:rsid w:val="00F322DF"/>
    <w:rsid w:val="00F36327"/>
    <w:rsid w:val="00F401A7"/>
    <w:rsid w:val="00F42B73"/>
    <w:rsid w:val="00F523A8"/>
    <w:rsid w:val="00F53BE1"/>
    <w:rsid w:val="00F56F6F"/>
    <w:rsid w:val="00F62278"/>
    <w:rsid w:val="00F63F52"/>
    <w:rsid w:val="00F648C0"/>
    <w:rsid w:val="00F66DC5"/>
    <w:rsid w:val="00F71601"/>
    <w:rsid w:val="00F730D6"/>
    <w:rsid w:val="00F732B7"/>
    <w:rsid w:val="00F80B6F"/>
    <w:rsid w:val="00F82F01"/>
    <w:rsid w:val="00F86F44"/>
    <w:rsid w:val="00F87EA3"/>
    <w:rsid w:val="00F90E1C"/>
    <w:rsid w:val="00F90E5D"/>
    <w:rsid w:val="00F9255B"/>
    <w:rsid w:val="00FA03DE"/>
    <w:rsid w:val="00FA1B1C"/>
    <w:rsid w:val="00FA2B25"/>
    <w:rsid w:val="00FB4AD0"/>
    <w:rsid w:val="00FC09FE"/>
    <w:rsid w:val="00FC4BE7"/>
    <w:rsid w:val="00FC74C9"/>
    <w:rsid w:val="00FD0079"/>
    <w:rsid w:val="00FD009E"/>
    <w:rsid w:val="00FD0B41"/>
    <w:rsid w:val="00FD30F9"/>
    <w:rsid w:val="00FE04E7"/>
    <w:rsid w:val="00FE1FAF"/>
    <w:rsid w:val="00FE4D8C"/>
    <w:rsid w:val="00FF0B54"/>
    <w:rsid w:val="00FF16C0"/>
    <w:rsid w:val="00FF31CF"/>
    <w:rsid w:val="00FF4F4E"/>
    <w:rsid w:val="00FF5D17"/>
    <w:rsid w:val="02F75BBA"/>
    <w:rsid w:val="04103AD9"/>
    <w:rsid w:val="100B6B44"/>
    <w:rsid w:val="3E5945F8"/>
    <w:rsid w:val="3ECD6DED"/>
    <w:rsid w:val="60102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51CEE9"/>
  <w15:chartTrackingRefBased/>
  <w15:docId w15:val="{2F6B12CE-527E-4D73-989E-46A0848F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00"/>
    <w:pPr>
      <w:spacing w:before="60" w:after="60" w:line="312" w:lineRule="auto"/>
    </w:pPr>
    <w:rPr>
      <w:rFonts w:ascii="Calibri" w:hAnsi="Calibri" w:cs="Calibri"/>
    </w:rPr>
  </w:style>
  <w:style w:type="paragraph" w:styleId="Heading1">
    <w:name w:val="heading 1"/>
    <w:basedOn w:val="Normal"/>
    <w:next w:val="Normal"/>
    <w:link w:val="Heading1Char"/>
    <w:qFormat/>
    <w:rsid w:val="00487FB1"/>
    <w:pPr>
      <w:keepNext/>
      <w:numPr>
        <w:numId w:val="1"/>
      </w:numPr>
      <w:spacing w:before="200" w:line="288" w:lineRule="auto"/>
      <w:outlineLvl w:val="0"/>
    </w:pPr>
    <w:rPr>
      <w:rFonts w:ascii="Trebuchet MS" w:hAnsi="Trebuchet MS"/>
      <w:b/>
      <w:color w:val="C00000"/>
      <w:sz w:val="22"/>
      <w:lang w:val="en-US"/>
    </w:rPr>
  </w:style>
  <w:style w:type="paragraph" w:styleId="Heading2">
    <w:name w:val="heading 2"/>
    <w:basedOn w:val="Normal"/>
    <w:next w:val="Normal"/>
    <w:link w:val="Heading2Char"/>
    <w:unhideWhenUsed/>
    <w:qFormat/>
    <w:rsid w:val="00487FB1"/>
    <w:pPr>
      <w:keepNext/>
      <w:numPr>
        <w:ilvl w:val="1"/>
        <w:numId w:val="1"/>
      </w:numPr>
      <w:spacing w:before="160" w:line="288" w:lineRule="auto"/>
      <w:outlineLvl w:val="1"/>
    </w:pPr>
    <w:rPr>
      <w:rFonts w:ascii="Trebuchet MS" w:hAnsi="Trebuchet MS"/>
      <w:b/>
      <w:color w:val="C00000"/>
      <w:sz w:val="21"/>
      <w:lang w:val="en-US"/>
    </w:rPr>
  </w:style>
  <w:style w:type="paragraph" w:styleId="Heading3">
    <w:name w:val="heading 3"/>
    <w:basedOn w:val="Normal"/>
    <w:next w:val="NormalIndent"/>
    <w:link w:val="Heading3Char"/>
    <w:unhideWhenUsed/>
    <w:qFormat/>
    <w:rsid w:val="00487FB1"/>
    <w:pPr>
      <w:numPr>
        <w:ilvl w:val="2"/>
        <w:numId w:val="1"/>
      </w:numPr>
      <w:spacing w:before="100" w:line="288" w:lineRule="auto"/>
      <w:outlineLvl w:val="2"/>
    </w:pPr>
    <w:rPr>
      <w:rFonts w:ascii="Trebuchet MS" w:hAnsi="Trebuchet MS"/>
      <w:b/>
      <w:bCs/>
      <w:color w:val="C00000"/>
      <w:lang w:val="en-US"/>
    </w:rPr>
  </w:style>
  <w:style w:type="paragraph" w:styleId="Heading4">
    <w:name w:val="heading 4"/>
    <w:basedOn w:val="Normal"/>
    <w:next w:val="NormalIndent"/>
    <w:link w:val="Heading4Char"/>
    <w:unhideWhenUsed/>
    <w:qFormat/>
    <w:rsid w:val="00487FB1"/>
    <w:pPr>
      <w:numPr>
        <w:ilvl w:val="3"/>
        <w:numId w:val="1"/>
      </w:numPr>
      <w:spacing w:before="100" w:line="288" w:lineRule="auto"/>
      <w:outlineLvl w:val="3"/>
    </w:pPr>
    <w:rPr>
      <w:rFonts w:ascii="Trebuchet MS" w:hAnsi="Trebuchet MS"/>
      <w:color w:val="C00000"/>
      <w:lang w:val="en-US"/>
    </w:rPr>
  </w:style>
  <w:style w:type="paragraph" w:styleId="Heading5">
    <w:name w:val="heading 5"/>
    <w:basedOn w:val="Normal"/>
    <w:next w:val="NormalIndent"/>
    <w:link w:val="Heading5Char"/>
    <w:unhideWhenUsed/>
    <w:qFormat/>
    <w:rsid w:val="00487FB1"/>
    <w:pPr>
      <w:numPr>
        <w:ilvl w:val="4"/>
        <w:numId w:val="1"/>
      </w:numPr>
      <w:spacing w:before="100" w:line="288" w:lineRule="auto"/>
      <w:outlineLvl w:val="4"/>
    </w:pPr>
    <w:rPr>
      <w:rFonts w:ascii="Trebuchet MS" w:hAnsi="Trebuchet MS"/>
      <w:color w:val="C00000"/>
      <w:lang w:val="en-US"/>
    </w:rPr>
  </w:style>
  <w:style w:type="paragraph" w:styleId="Heading6">
    <w:name w:val="heading 6"/>
    <w:basedOn w:val="Normal"/>
    <w:next w:val="NormalIndent"/>
    <w:link w:val="Heading6Char"/>
    <w:unhideWhenUsed/>
    <w:qFormat/>
    <w:rsid w:val="00487FB1"/>
    <w:pPr>
      <w:numPr>
        <w:ilvl w:val="5"/>
        <w:numId w:val="1"/>
      </w:numPr>
      <w:tabs>
        <w:tab w:val="clear" w:pos="3544"/>
        <w:tab w:val="num" w:pos="2835"/>
      </w:tabs>
      <w:spacing w:before="100" w:line="288" w:lineRule="auto"/>
      <w:outlineLvl w:val="5"/>
    </w:pPr>
    <w:rPr>
      <w:rFonts w:ascii="Trebuchet MS" w:hAnsi="Trebuchet MS"/>
      <w:color w:val="C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D15"/>
    <w:pPr>
      <w:tabs>
        <w:tab w:val="center" w:pos="4153"/>
        <w:tab w:val="right" w:pos="8306"/>
      </w:tabs>
    </w:pPr>
  </w:style>
  <w:style w:type="paragraph" w:styleId="Footer">
    <w:name w:val="footer"/>
    <w:basedOn w:val="Normal"/>
    <w:link w:val="FooterChar"/>
    <w:rsid w:val="005B0D15"/>
    <w:pPr>
      <w:tabs>
        <w:tab w:val="center" w:pos="4153"/>
        <w:tab w:val="right" w:pos="8306"/>
      </w:tabs>
    </w:pPr>
  </w:style>
  <w:style w:type="character" w:customStyle="1" w:styleId="Heading3Char">
    <w:name w:val="Heading 3 Char"/>
    <w:basedOn w:val="DefaultParagraphFont"/>
    <w:link w:val="Heading3"/>
    <w:rsid w:val="00487FB1"/>
    <w:rPr>
      <w:rFonts w:ascii="Trebuchet MS" w:hAnsi="Trebuchet MS" w:cs="Calibri"/>
      <w:b/>
      <w:bCs/>
      <w:color w:val="C00000"/>
      <w:lang w:val="en-US"/>
    </w:rPr>
  </w:style>
  <w:style w:type="character" w:customStyle="1" w:styleId="Heading4Char">
    <w:name w:val="Heading 4 Char"/>
    <w:basedOn w:val="DefaultParagraphFont"/>
    <w:link w:val="Heading4"/>
    <w:rsid w:val="00487FB1"/>
    <w:rPr>
      <w:rFonts w:ascii="Trebuchet MS" w:hAnsi="Trebuchet MS" w:cs="Calibri"/>
      <w:color w:val="C00000"/>
      <w:lang w:val="en-US"/>
    </w:rPr>
  </w:style>
  <w:style w:type="paragraph" w:styleId="NormalIndent">
    <w:name w:val="Normal Indent"/>
    <w:basedOn w:val="Normal"/>
    <w:rsid w:val="005B0D15"/>
    <w:pPr>
      <w:spacing w:before="100" w:line="288" w:lineRule="auto"/>
      <w:ind w:left="709"/>
    </w:pPr>
    <w:rPr>
      <w:rFonts w:asciiTheme="minorHAnsi" w:hAnsiTheme="minorHAnsi" w:cstheme="minorHAnsi"/>
      <w:lang w:eastAsia="en-US"/>
    </w:rPr>
  </w:style>
  <w:style w:type="character" w:customStyle="1" w:styleId="Heading5Char">
    <w:name w:val="Heading 5 Char"/>
    <w:basedOn w:val="DefaultParagraphFont"/>
    <w:link w:val="Heading5"/>
    <w:rsid w:val="00487FB1"/>
    <w:rPr>
      <w:rFonts w:ascii="Trebuchet MS" w:hAnsi="Trebuchet MS" w:cs="Calibri"/>
      <w:color w:val="C00000"/>
      <w:lang w:val="en-US"/>
    </w:rPr>
  </w:style>
  <w:style w:type="character" w:customStyle="1" w:styleId="Heading6Char">
    <w:name w:val="Heading 6 Char"/>
    <w:basedOn w:val="DefaultParagraphFont"/>
    <w:link w:val="Heading6"/>
    <w:rsid w:val="00487FB1"/>
    <w:rPr>
      <w:rFonts w:ascii="Trebuchet MS" w:hAnsi="Trebuchet MS" w:cs="Calibri"/>
      <w:color w:val="C00000"/>
      <w:lang w:val="en-US"/>
    </w:rPr>
  </w:style>
  <w:style w:type="paragraph" w:customStyle="1" w:styleId="Bullet1">
    <w:name w:val="Bullet 1"/>
    <w:basedOn w:val="Normal"/>
    <w:qFormat/>
    <w:rsid w:val="005B0D15"/>
    <w:pPr>
      <w:numPr>
        <w:numId w:val="2"/>
      </w:numPr>
      <w:spacing w:before="100" w:line="288" w:lineRule="auto"/>
    </w:pPr>
  </w:style>
  <w:style w:type="paragraph" w:customStyle="1" w:styleId="Bullet2">
    <w:name w:val="Bullet 2"/>
    <w:basedOn w:val="Normal"/>
    <w:qFormat/>
    <w:rsid w:val="005B0D15"/>
    <w:pPr>
      <w:numPr>
        <w:ilvl w:val="1"/>
        <w:numId w:val="2"/>
      </w:numPr>
      <w:tabs>
        <w:tab w:val="left" w:pos="1418"/>
      </w:tabs>
      <w:spacing w:before="100" w:line="288" w:lineRule="auto"/>
    </w:pPr>
    <w:rPr>
      <w:rFonts w:asciiTheme="minorHAnsi" w:hAnsiTheme="minorHAnsi" w:cstheme="minorHAnsi"/>
      <w:lang w:eastAsia="en-US"/>
    </w:rPr>
  </w:style>
  <w:style w:type="paragraph" w:customStyle="1" w:styleId="Bullet3">
    <w:name w:val="Bullet 3"/>
    <w:basedOn w:val="Normal"/>
    <w:qFormat/>
    <w:rsid w:val="005B0D15"/>
    <w:pPr>
      <w:spacing w:before="100" w:line="288" w:lineRule="auto"/>
    </w:pPr>
    <w:rPr>
      <w:rFonts w:ascii="Arial" w:hAnsi="Arial"/>
      <w:lang w:eastAsia="en-US"/>
    </w:rPr>
  </w:style>
  <w:style w:type="paragraph" w:customStyle="1" w:styleId="level1">
    <w:name w:val="level1"/>
    <w:basedOn w:val="Normal"/>
    <w:qFormat/>
    <w:rsid w:val="005B0D15"/>
    <w:pPr>
      <w:numPr>
        <w:numId w:val="3"/>
      </w:numPr>
      <w:spacing w:before="100" w:line="288" w:lineRule="auto"/>
    </w:pPr>
    <w:rPr>
      <w:rFonts w:ascii="Arial" w:hAnsi="Arial"/>
    </w:rPr>
  </w:style>
  <w:style w:type="paragraph" w:customStyle="1" w:styleId="level2">
    <w:name w:val="level2"/>
    <w:basedOn w:val="Normal"/>
    <w:qFormat/>
    <w:rsid w:val="005B0D15"/>
    <w:pPr>
      <w:numPr>
        <w:ilvl w:val="1"/>
        <w:numId w:val="3"/>
      </w:numPr>
      <w:spacing w:before="100" w:line="288" w:lineRule="auto"/>
    </w:pPr>
    <w:rPr>
      <w:rFonts w:ascii="Arial" w:hAnsi="Arial"/>
    </w:rPr>
  </w:style>
  <w:style w:type="paragraph" w:customStyle="1" w:styleId="level3">
    <w:name w:val="level3"/>
    <w:basedOn w:val="Normal"/>
    <w:qFormat/>
    <w:rsid w:val="005B0D15"/>
    <w:pPr>
      <w:numPr>
        <w:ilvl w:val="2"/>
        <w:numId w:val="3"/>
      </w:numPr>
      <w:spacing w:before="100" w:line="288" w:lineRule="auto"/>
    </w:pPr>
    <w:rPr>
      <w:rFonts w:asciiTheme="minorHAnsi" w:hAnsiTheme="minorHAnsi" w:cstheme="minorHAnsi"/>
    </w:rPr>
  </w:style>
  <w:style w:type="paragraph" w:customStyle="1" w:styleId="level4">
    <w:name w:val="level4"/>
    <w:basedOn w:val="Normal"/>
    <w:qFormat/>
    <w:rsid w:val="005B0D15"/>
    <w:pPr>
      <w:numPr>
        <w:ilvl w:val="3"/>
        <w:numId w:val="3"/>
      </w:numPr>
      <w:spacing w:before="100" w:line="288" w:lineRule="auto"/>
    </w:pPr>
    <w:rPr>
      <w:rFonts w:ascii="Arial" w:hAnsi="Arial"/>
    </w:rPr>
  </w:style>
  <w:style w:type="paragraph" w:customStyle="1" w:styleId="level5">
    <w:name w:val="level5"/>
    <w:basedOn w:val="Normal"/>
    <w:qFormat/>
    <w:rsid w:val="005B0D15"/>
    <w:pPr>
      <w:numPr>
        <w:ilvl w:val="4"/>
        <w:numId w:val="3"/>
      </w:numPr>
      <w:spacing w:before="100" w:line="288" w:lineRule="auto"/>
    </w:pPr>
    <w:rPr>
      <w:rFonts w:ascii="Arial" w:hAnsi="Arial"/>
    </w:rPr>
  </w:style>
  <w:style w:type="paragraph" w:customStyle="1" w:styleId="level6">
    <w:name w:val="level6"/>
    <w:basedOn w:val="Normal"/>
    <w:qFormat/>
    <w:rsid w:val="005B0D15"/>
    <w:pPr>
      <w:numPr>
        <w:ilvl w:val="5"/>
        <w:numId w:val="3"/>
      </w:numPr>
      <w:spacing w:before="100" w:line="288" w:lineRule="auto"/>
    </w:pPr>
    <w:rPr>
      <w:rFonts w:ascii="Arial" w:hAnsi="Arial"/>
    </w:rPr>
  </w:style>
  <w:style w:type="paragraph" w:styleId="BalloonText">
    <w:name w:val="Balloon Text"/>
    <w:basedOn w:val="Normal"/>
    <w:link w:val="BalloonTextChar"/>
    <w:rsid w:val="005B0D15"/>
    <w:rPr>
      <w:rFonts w:ascii="Tahoma" w:hAnsi="Tahoma" w:cs="Tahoma"/>
      <w:sz w:val="16"/>
      <w:szCs w:val="16"/>
    </w:rPr>
  </w:style>
  <w:style w:type="character" w:customStyle="1" w:styleId="BalloonTextChar">
    <w:name w:val="Balloon Text Char"/>
    <w:link w:val="BalloonText"/>
    <w:rsid w:val="005B0D15"/>
    <w:rPr>
      <w:rFonts w:ascii="Tahoma" w:hAnsi="Tahoma" w:cs="Tahoma"/>
      <w:sz w:val="16"/>
      <w:szCs w:val="16"/>
    </w:rPr>
  </w:style>
  <w:style w:type="character" w:styleId="CommentReference">
    <w:name w:val="annotation reference"/>
    <w:uiPriority w:val="99"/>
    <w:rsid w:val="005B0D15"/>
    <w:rPr>
      <w:sz w:val="16"/>
      <w:szCs w:val="16"/>
    </w:rPr>
  </w:style>
  <w:style w:type="paragraph" w:styleId="CommentText">
    <w:name w:val="annotation text"/>
    <w:basedOn w:val="Normal"/>
    <w:link w:val="CommentTextChar"/>
    <w:uiPriority w:val="99"/>
    <w:rsid w:val="005B0D15"/>
  </w:style>
  <w:style w:type="character" w:customStyle="1" w:styleId="CommentTextChar">
    <w:name w:val="Comment Text Char"/>
    <w:basedOn w:val="DefaultParagraphFont"/>
    <w:link w:val="CommentText"/>
    <w:uiPriority w:val="99"/>
    <w:rsid w:val="005B0D15"/>
    <w:rPr>
      <w:rFonts w:ascii="Calibri" w:hAnsi="Calibri" w:cs="Calibri"/>
    </w:rPr>
  </w:style>
  <w:style w:type="paragraph" w:styleId="CommentSubject">
    <w:name w:val="annotation subject"/>
    <w:basedOn w:val="CommentText"/>
    <w:next w:val="CommentText"/>
    <w:link w:val="CommentSubjectChar"/>
    <w:rsid w:val="005B0D15"/>
    <w:rPr>
      <w:b/>
      <w:bCs/>
    </w:rPr>
  </w:style>
  <w:style w:type="character" w:customStyle="1" w:styleId="CommentSubjectChar">
    <w:name w:val="Comment Subject Char"/>
    <w:link w:val="CommentSubject"/>
    <w:rsid w:val="005B0D15"/>
    <w:rPr>
      <w:rFonts w:ascii="Calibri" w:hAnsi="Calibri" w:cs="Calibri"/>
      <w:b/>
      <w:bCs/>
    </w:rPr>
  </w:style>
  <w:style w:type="paragraph" w:styleId="ListParagraph">
    <w:name w:val="List Paragraph"/>
    <w:basedOn w:val="Normal"/>
    <w:uiPriority w:val="34"/>
    <w:qFormat/>
    <w:rsid w:val="005B0D15"/>
    <w:pPr>
      <w:ind w:left="720"/>
    </w:pPr>
    <w:rPr>
      <w:rFonts w:eastAsia="Calibri"/>
      <w:sz w:val="22"/>
      <w:szCs w:val="22"/>
      <w:lang w:eastAsia="en-US"/>
    </w:rPr>
  </w:style>
  <w:style w:type="character" w:styleId="Mention">
    <w:name w:val="Mention"/>
    <w:uiPriority w:val="99"/>
    <w:unhideWhenUsed/>
    <w:rsid w:val="005B0D15"/>
    <w:rPr>
      <w:color w:val="2B579A"/>
      <w:shd w:val="clear" w:color="auto" w:fill="E1DFDD"/>
    </w:rPr>
  </w:style>
  <w:style w:type="character" w:styleId="Hyperlink">
    <w:name w:val="Hyperlink"/>
    <w:rsid w:val="005B0D15"/>
    <w:rPr>
      <w:color w:val="0563C1"/>
      <w:u w:val="single"/>
    </w:rPr>
  </w:style>
  <w:style w:type="character" w:styleId="UnresolvedMention">
    <w:name w:val="Unresolved Mention"/>
    <w:uiPriority w:val="99"/>
    <w:unhideWhenUsed/>
    <w:rsid w:val="005B0D15"/>
    <w:rPr>
      <w:color w:val="605E5C"/>
      <w:shd w:val="clear" w:color="auto" w:fill="E1DFDD"/>
    </w:rPr>
  </w:style>
  <w:style w:type="paragraph" w:customStyle="1" w:styleId="Default">
    <w:name w:val="Default"/>
    <w:basedOn w:val="Normal"/>
    <w:rsid w:val="005B0D15"/>
    <w:pPr>
      <w:autoSpaceDE w:val="0"/>
      <w:autoSpaceDN w:val="0"/>
    </w:pPr>
    <w:rPr>
      <w:rFonts w:eastAsia="Calibri" w:cs="Arial"/>
      <w:color w:val="000000"/>
    </w:rPr>
  </w:style>
  <w:style w:type="paragraph" w:customStyle="1" w:styleId="Subject">
    <w:name w:val="Subject"/>
    <w:basedOn w:val="Normal"/>
    <w:link w:val="SubjectChar"/>
    <w:qFormat/>
    <w:rsid w:val="005B0D15"/>
    <w:pPr>
      <w:spacing w:before="360" w:after="240"/>
    </w:pPr>
    <w:rPr>
      <w:rFonts w:ascii="Trebuchet MS" w:hAnsi="Trebuchet MS" w:cs="Arial"/>
      <w:b/>
      <w:bCs/>
      <w:sz w:val="24"/>
      <w:szCs w:val="24"/>
    </w:rPr>
  </w:style>
  <w:style w:type="character" w:customStyle="1" w:styleId="FooterChar">
    <w:name w:val="Footer Char"/>
    <w:link w:val="Footer"/>
    <w:rsid w:val="005B0D15"/>
    <w:rPr>
      <w:rFonts w:ascii="Calibri" w:hAnsi="Calibri" w:cs="Calibri"/>
    </w:rPr>
  </w:style>
  <w:style w:type="character" w:customStyle="1" w:styleId="SubjectChar">
    <w:name w:val="Subject Char"/>
    <w:link w:val="Subject"/>
    <w:rsid w:val="005B0D15"/>
    <w:rPr>
      <w:rFonts w:ascii="Trebuchet MS" w:hAnsi="Trebuchet MS" w:cs="Arial"/>
      <w:b/>
      <w:bCs/>
      <w:sz w:val="24"/>
      <w:szCs w:val="24"/>
    </w:rPr>
  </w:style>
  <w:style w:type="table" w:styleId="TableGrid">
    <w:name w:val="Table Grid"/>
    <w:basedOn w:val="TableNormal"/>
    <w:rsid w:val="005B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B0D15"/>
    <w:pPr>
      <w:spacing w:before="360"/>
    </w:pPr>
  </w:style>
  <w:style w:type="character" w:customStyle="1" w:styleId="SalutationChar">
    <w:name w:val="Salutation Char"/>
    <w:basedOn w:val="DefaultParagraphFont"/>
    <w:link w:val="Salutation"/>
    <w:rsid w:val="005B0D15"/>
    <w:rPr>
      <w:rFonts w:ascii="Calibri" w:hAnsi="Calibri" w:cs="Calibri"/>
    </w:rPr>
  </w:style>
  <w:style w:type="paragraph" w:customStyle="1" w:styleId="Address">
    <w:name w:val="Address"/>
    <w:basedOn w:val="Normal"/>
    <w:qFormat/>
    <w:rsid w:val="005B0D15"/>
    <w:pPr>
      <w:spacing w:before="480" w:after="0"/>
      <w:contextualSpacing/>
    </w:pPr>
  </w:style>
  <w:style w:type="paragraph" w:customStyle="1" w:styleId="Signoff">
    <w:name w:val="Sign off"/>
    <w:basedOn w:val="Normal"/>
    <w:link w:val="SignoffChar"/>
    <w:qFormat/>
    <w:rsid w:val="005B0D15"/>
    <w:pPr>
      <w:spacing w:before="1200"/>
      <w:contextualSpacing/>
    </w:pPr>
  </w:style>
  <w:style w:type="character" w:customStyle="1" w:styleId="SignoffChar">
    <w:name w:val="Sign off Char"/>
    <w:basedOn w:val="DefaultParagraphFont"/>
    <w:link w:val="Signoff"/>
    <w:rsid w:val="005B0D15"/>
    <w:rPr>
      <w:rFonts w:ascii="Calibri" w:hAnsi="Calibri" w:cs="Calibri"/>
    </w:rPr>
  </w:style>
  <w:style w:type="character" w:customStyle="1" w:styleId="Heading1Char">
    <w:name w:val="Heading 1 Char"/>
    <w:basedOn w:val="DefaultParagraphFont"/>
    <w:link w:val="Heading1"/>
    <w:rsid w:val="00487FB1"/>
    <w:rPr>
      <w:rFonts w:ascii="Trebuchet MS" w:hAnsi="Trebuchet MS" w:cs="Calibri"/>
      <w:b/>
      <w:color w:val="C00000"/>
      <w:sz w:val="22"/>
      <w:lang w:val="en-US"/>
    </w:rPr>
  </w:style>
  <w:style w:type="character" w:customStyle="1" w:styleId="Heading2Char">
    <w:name w:val="Heading 2 Char"/>
    <w:basedOn w:val="DefaultParagraphFont"/>
    <w:link w:val="Heading2"/>
    <w:rsid w:val="00487FB1"/>
    <w:rPr>
      <w:rFonts w:ascii="Trebuchet MS" w:hAnsi="Trebuchet MS" w:cs="Calibri"/>
      <w:b/>
      <w:color w:val="C00000"/>
      <w:sz w:val="21"/>
      <w:lang w:val="en-US"/>
    </w:rPr>
  </w:style>
  <w:style w:type="paragraph" w:customStyle="1" w:styleId="Close">
    <w:name w:val="Close"/>
    <w:basedOn w:val="Normal"/>
    <w:link w:val="CloseChar"/>
    <w:qFormat/>
    <w:rsid w:val="005B0D15"/>
    <w:pPr>
      <w:spacing w:before="240"/>
    </w:pPr>
  </w:style>
  <w:style w:type="character" w:customStyle="1" w:styleId="CloseChar">
    <w:name w:val="Close Char"/>
    <w:basedOn w:val="DefaultParagraphFont"/>
    <w:link w:val="Close"/>
    <w:rsid w:val="005B0D15"/>
    <w:rPr>
      <w:rFonts w:ascii="Calibri" w:hAnsi="Calibri" w:cs="Calibri"/>
    </w:rPr>
  </w:style>
  <w:style w:type="paragraph" w:styleId="Title">
    <w:name w:val="Title"/>
    <w:basedOn w:val="Normal"/>
    <w:next w:val="Normal"/>
    <w:link w:val="TitleChar"/>
    <w:qFormat/>
    <w:rsid w:val="000D2B5C"/>
    <w:pPr>
      <w:spacing w:before="0" w:after="0" w:line="240" w:lineRule="auto"/>
      <w:contextualSpacing/>
    </w:pPr>
    <w:rPr>
      <w:rFonts w:ascii="Trebuchet MS" w:eastAsiaTheme="majorEastAsia" w:hAnsi="Trebuchet MS" w:cstheme="majorBidi"/>
      <w:b/>
      <w:color w:val="C00000"/>
      <w:spacing w:val="-10"/>
      <w:kern w:val="28"/>
      <w:sz w:val="56"/>
      <w:szCs w:val="56"/>
    </w:rPr>
  </w:style>
  <w:style w:type="character" w:customStyle="1" w:styleId="TitleChar">
    <w:name w:val="Title Char"/>
    <w:basedOn w:val="DefaultParagraphFont"/>
    <w:link w:val="Title"/>
    <w:rsid w:val="000D2B5C"/>
    <w:rPr>
      <w:rFonts w:ascii="Trebuchet MS" w:eastAsiaTheme="majorEastAsia" w:hAnsi="Trebuchet MS" w:cstheme="majorBidi"/>
      <w:b/>
      <w:color w:val="C00000"/>
      <w:spacing w:val="-10"/>
      <w:kern w:val="28"/>
      <w:sz w:val="56"/>
      <w:szCs w:val="56"/>
    </w:rPr>
  </w:style>
  <w:style w:type="character" w:styleId="Strong">
    <w:name w:val="Strong"/>
    <w:basedOn w:val="DefaultParagraphFont"/>
    <w:qFormat/>
    <w:rsid w:val="004A6E3E"/>
    <w:rPr>
      <w:b/>
      <w:bCs/>
    </w:rPr>
  </w:style>
  <w:style w:type="paragraph" w:styleId="NormalWeb">
    <w:name w:val="Normal (Web)"/>
    <w:basedOn w:val="Normal"/>
    <w:uiPriority w:val="99"/>
    <w:unhideWhenUsed/>
    <w:rsid w:val="00F0430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747DE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615">
      <w:bodyDiv w:val="1"/>
      <w:marLeft w:val="0"/>
      <w:marRight w:val="0"/>
      <w:marTop w:val="0"/>
      <w:marBottom w:val="0"/>
      <w:divBdr>
        <w:top w:val="none" w:sz="0" w:space="0" w:color="auto"/>
        <w:left w:val="none" w:sz="0" w:space="0" w:color="auto"/>
        <w:bottom w:val="none" w:sz="0" w:space="0" w:color="auto"/>
        <w:right w:val="none" w:sz="0" w:space="0" w:color="auto"/>
      </w:divBdr>
    </w:div>
    <w:div w:id="131949551">
      <w:bodyDiv w:val="1"/>
      <w:marLeft w:val="0"/>
      <w:marRight w:val="0"/>
      <w:marTop w:val="0"/>
      <w:marBottom w:val="0"/>
      <w:divBdr>
        <w:top w:val="none" w:sz="0" w:space="0" w:color="auto"/>
        <w:left w:val="none" w:sz="0" w:space="0" w:color="auto"/>
        <w:bottom w:val="none" w:sz="0" w:space="0" w:color="auto"/>
        <w:right w:val="none" w:sz="0" w:space="0" w:color="auto"/>
      </w:divBdr>
    </w:div>
    <w:div w:id="148789834">
      <w:bodyDiv w:val="1"/>
      <w:marLeft w:val="0"/>
      <w:marRight w:val="0"/>
      <w:marTop w:val="0"/>
      <w:marBottom w:val="0"/>
      <w:divBdr>
        <w:top w:val="none" w:sz="0" w:space="0" w:color="auto"/>
        <w:left w:val="none" w:sz="0" w:space="0" w:color="auto"/>
        <w:bottom w:val="none" w:sz="0" w:space="0" w:color="auto"/>
        <w:right w:val="none" w:sz="0" w:space="0" w:color="auto"/>
      </w:divBdr>
    </w:div>
    <w:div w:id="198395481">
      <w:bodyDiv w:val="1"/>
      <w:marLeft w:val="0"/>
      <w:marRight w:val="0"/>
      <w:marTop w:val="0"/>
      <w:marBottom w:val="0"/>
      <w:divBdr>
        <w:top w:val="none" w:sz="0" w:space="0" w:color="auto"/>
        <w:left w:val="none" w:sz="0" w:space="0" w:color="auto"/>
        <w:bottom w:val="none" w:sz="0" w:space="0" w:color="auto"/>
        <w:right w:val="none" w:sz="0" w:space="0" w:color="auto"/>
      </w:divBdr>
      <w:divsChild>
        <w:div w:id="1061711573">
          <w:marLeft w:val="0"/>
          <w:marRight w:val="0"/>
          <w:marTop w:val="0"/>
          <w:marBottom w:val="120"/>
          <w:divBdr>
            <w:top w:val="none" w:sz="0" w:space="0" w:color="auto"/>
            <w:left w:val="none" w:sz="0" w:space="0" w:color="auto"/>
            <w:bottom w:val="none" w:sz="0" w:space="0" w:color="auto"/>
            <w:right w:val="none" w:sz="0" w:space="0" w:color="auto"/>
          </w:divBdr>
          <w:divsChild>
            <w:div w:id="13581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451">
      <w:bodyDiv w:val="1"/>
      <w:marLeft w:val="0"/>
      <w:marRight w:val="0"/>
      <w:marTop w:val="0"/>
      <w:marBottom w:val="0"/>
      <w:divBdr>
        <w:top w:val="none" w:sz="0" w:space="0" w:color="auto"/>
        <w:left w:val="none" w:sz="0" w:space="0" w:color="auto"/>
        <w:bottom w:val="none" w:sz="0" w:space="0" w:color="auto"/>
        <w:right w:val="none" w:sz="0" w:space="0" w:color="auto"/>
      </w:divBdr>
    </w:div>
    <w:div w:id="604463218">
      <w:bodyDiv w:val="1"/>
      <w:marLeft w:val="0"/>
      <w:marRight w:val="0"/>
      <w:marTop w:val="0"/>
      <w:marBottom w:val="0"/>
      <w:divBdr>
        <w:top w:val="none" w:sz="0" w:space="0" w:color="auto"/>
        <w:left w:val="none" w:sz="0" w:space="0" w:color="auto"/>
        <w:bottom w:val="none" w:sz="0" w:space="0" w:color="auto"/>
        <w:right w:val="none" w:sz="0" w:space="0" w:color="auto"/>
      </w:divBdr>
    </w:div>
    <w:div w:id="926381677">
      <w:bodyDiv w:val="1"/>
      <w:marLeft w:val="0"/>
      <w:marRight w:val="0"/>
      <w:marTop w:val="0"/>
      <w:marBottom w:val="0"/>
      <w:divBdr>
        <w:top w:val="none" w:sz="0" w:space="0" w:color="auto"/>
        <w:left w:val="none" w:sz="0" w:space="0" w:color="auto"/>
        <w:bottom w:val="none" w:sz="0" w:space="0" w:color="auto"/>
        <w:right w:val="none" w:sz="0" w:space="0" w:color="auto"/>
      </w:divBdr>
    </w:div>
    <w:div w:id="1133527194">
      <w:bodyDiv w:val="1"/>
      <w:marLeft w:val="0"/>
      <w:marRight w:val="0"/>
      <w:marTop w:val="0"/>
      <w:marBottom w:val="0"/>
      <w:divBdr>
        <w:top w:val="none" w:sz="0" w:space="0" w:color="auto"/>
        <w:left w:val="none" w:sz="0" w:space="0" w:color="auto"/>
        <w:bottom w:val="none" w:sz="0" w:space="0" w:color="auto"/>
        <w:right w:val="none" w:sz="0" w:space="0" w:color="auto"/>
      </w:divBdr>
    </w:div>
    <w:div w:id="1238856560">
      <w:bodyDiv w:val="1"/>
      <w:marLeft w:val="0"/>
      <w:marRight w:val="0"/>
      <w:marTop w:val="0"/>
      <w:marBottom w:val="0"/>
      <w:divBdr>
        <w:top w:val="none" w:sz="0" w:space="0" w:color="auto"/>
        <w:left w:val="none" w:sz="0" w:space="0" w:color="auto"/>
        <w:bottom w:val="none" w:sz="0" w:space="0" w:color="auto"/>
        <w:right w:val="none" w:sz="0" w:space="0" w:color="auto"/>
      </w:divBdr>
    </w:div>
    <w:div w:id="1338458389">
      <w:bodyDiv w:val="1"/>
      <w:marLeft w:val="0"/>
      <w:marRight w:val="0"/>
      <w:marTop w:val="0"/>
      <w:marBottom w:val="0"/>
      <w:divBdr>
        <w:top w:val="none" w:sz="0" w:space="0" w:color="auto"/>
        <w:left w:val="none" w:sz="0" w:space="0" w:color="auto"/>
        <w:bottom w:val="none" w:sz="0" w:space="0" w:color="auto"/>
        <w:right w:val="none" w:sz="0" w:space="0" w:color="auto"/>
      </w:divBdr>
    </w:div>
    <w:div w:id="1966496278">
      <w:bodyDiv w:val="1"/>
      <w:marLeft w:val="0"/>
      <w:marRight w:val="0"/>
      <w:marTop w:val="0"/>
      <w:marBottom w:val="0"/>
      <w:divBdr>
        <w:top w:val="none" w:sz="0" w:space="0" w:color="auto"/>
        <w:left w:val="none" w:sz="0" w:space="0" w:color="auto"/>
        <w:bottom w:val="none" w:sz="0" w:space="0" w:color="auto"/>
        <w:right w:val="none" w:sz="0" w:space="0" w:color="auto"/>
      </w:divBdr>
    </w:div>
    <w:div w:id="2038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Privacy@gilead.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U.HCP.Sponsorships@gilea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01c2724368c246a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Privacy@gilea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rgan1\OneDrive%20-%20Gilead%20Sciences\Documents\Custom%20Office%20Templates\Creating%20posib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89aa3d-e0ca-4d68-9dd5-8c3115a30a6d">
      <UserInfo>
        <DisplayName>Amanda Elsome</DisplayName>
        <AccountId>31</AccountId>
        <AccountType/>
      </UserInfo>
      <UserInfo>
        <DisplayName>Lee Wilson</DisplayName>
        <AccountId>36</AccountId>
        <AccountType/>
      </UserInfo>
      <UserInfo>
        <DisplayName>Rebecca White</DisplayName>
        <AccountId>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FCEFCF54B07C449FD7958BAC4E1FA5" ma:contentTypeVersion="13" ma:contentTypeDescription="Create a new document." ma:contentTypeScope="" ma:versionID="97a0598c55691e9d206db96109b1bdb1">
  <xsd:schema xmlns:xsd="http://www.w3.org/2001/XMLSchema" xmlns:xs="http://www.w3.org/2001/XMLSchema" xmlns:p="http://schemas.microsoft.com/office/2006/metadata/properties" xmlns:ns2="e489aa3d-e0ca-4d68-9dd5-8c3115a30a6d" xmlns:ns3="f3e7e62e-1133-4147-aecd-f6177fa7f3f5" targetNamespace="http://schemas.microsoft.com/office/2006/metadata/properties" ma:root="true" ma:fieldsID="a2c4a2275018bb39cd8e3caf9b33c1b8" ns2:_="" ns3:_="">
    <xsd:import namespace="e489aa3d-e0ca-4d68-9dd5-8c3115a30a6d"/>
    <xsd:import namespace="f3e7e62e-1133-4147-aecd-f6177fa7f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9aa3d-e0ca-4d68-9dd5-8c3115a30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e62e-1133-4147-aecd-f6177fa7f3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418D-BCDD-401C-9451-93C8CD3A246A}">
  <ds:schemaRefs>
    <ds:schemaRef ds:uri="http://schemas.microsoft.com/office/2006/metadata/longProperties"/>
  </ds:schemaRefs>
</ds:datastoreItem>
</file>

<file path=customXml/itemProps2.xml><?xml version="1.0" encoding="utf-8"?>
<ds:datastoreItem xmlns:ds="http://schemas.openxmlformats.org/officeDocument/2006/customXml" ds:itemID="{08B45B75-6E3A-4701-A8DD-6D9F242F2006}">
  <ds:schemaRefs>
    <ds:schemaRef ds:uri="http://schemas.microsoft.com/sharepoint/v3/contenttype/forms"/>
  </ds:schemaRefs>
</ds:datastoreItem>
</file>

<file path=customXml/itemProps3.xml><?xml version="1.0" encoding="utf-8"?>
<ds:datastoreItem xmlns:ds="http://schemas.openxmlformats.org/officeDocument/2006/customXml" ds:itemID="{5672E115-708C-4ABC-A373-16A99E0C71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0d5ae29-99ca-447a-b852-6d00a7ffe8ac"/>
    <ds:schemaRef ds:uri="f185e45a-dcbc-410f-b295-d1d68008fbe5"/>
    <ds:schemaRef ds:uri="http://www.w3.org/XML/1998/namespace"/>
    <ds:schemaRef ds:uri="http://purl.org/dc/dcmitype/"/>
  </ds:schemaRefs>
</ds:datastoreItem>
</file>

<file path=customXml/itemProps4.xml><?xml version="1.0" encoding="utf-8"?>
<ds:datastoreItem xmlns:ds="http://schemas.openxmlformats.org/officeDocument/2006/customXml" ds:itemID="{01C5738E-16CA-4FEC-9F97-CC113A214B67}"/>
</file>

<file path=customXml/itemProps5.xml><?xml version="1.0" encoding="utf-8"?>
<ds:datastoreItem xmlns:ds="http://schemas.openxmlformats.org/officeDocument/2006/customXml" ds:itemID="{7A8A9F92-F6F1-4647-A6DD-7FCC43C3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Creating posible Document.dotx</Template>
  <TotalTime>2</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Gilead Sciences</Company>
  <LinksUpToDate>false</LinksUpToDate>
  <CharactersWithSpaces>5387</CharactersWithSpaces>
  <SharedDoc>false</SharedDoc>
  <HLinks>
    <vt:vector size="6" baseType="variant">
      <vt:variant>
        <vt:i4>1507360</vt:i4>
      </vt:variant>
      <vt:variant>
        <vt:i4>0</vt:i4>
      </vt:variant>
      <vt:variant>
        <vt:i4>0</vt:i4>
      </vt:variant>
      <vt:variant>
        <vt:i4>5</vt:i4>
      </vt:variant>
      <vt:variant>
        <vt:lpwstr>mailto:ric.morgan1@gilead.com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Ric Morgan - Gilead Legal (Australia)</dc:creator>
  <cp:keywords/>
  <cp:lastModifiedBy>Natasha Bakshi</cp:lastModifiedBy>
  <cp:revision>2</cp:revision>
  <cp:lastPrinted>2021-06-10T04:38:00Z</cp:lastPrinted>
  <dcterms:created xsi:type="dcterms:W3CDTF">2021-11-30T04:53:00Z</dcterms:created>
  <dcterms:modified xsi:type="dcterms:W3CDTF">2021-11-30T04:53:00Z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Useful Information</vt:lpwstr>
  </property>
  <property fmtid="{D5CDD505-2E9C-101B-9397-08002B2CF9AE}" pid="3" name="DisplayOrder">
    <vt:lpwstr>4</vt:lpwstr>
  </property>
  <property fmtid="{D5CDD505-2E9C-101B-9397-08002B2CF9AE}" pid="4" name="display_urn:schemas-microsoft-com:office:office#Editor">
    <vt:lpwstr>System Account</vt:lpwstr>
  </property>
  <property fmtid="{D5CDD505-2E9C-101B-9397-08002B2CF9AE}" pid="5" name="display_urn:schemas-microsoft-com:office:office#Author">
    <vt:lpwstr>System Account</vt:lpwstr>
  </property>
  <property fmtid="{D5CDD505-2E9C-101B-9397-08002B2CF9AE}" pid="6" name="Display Order">
    <vt:lpwstr/>
  </property>
  <property fmtid="{D5CDD505-2E9C-101B-9397-08002B2CF9AE}" pid="7" name="Sub_Category">
    <vt:lpwstr/>
  </property>
  <property fmtid="{D5CDD505-2E9C-101B-9397-08002B2CF9AE}" pid="8" name="ContentTypeId">
    <vt:lpwstr>0x01010011FCEFCF54B07C449FD7958BAC4E1FA5</vt:lpwstr>
  </property>
</Properties>
</file>